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Host"/>
        <w:tblW w:w="5000" w:type="pct"/>
        <w:tblLook w:val="04A0"/>
      </w:tblPr>
      <w:tblGrid>
        <w:gridCol w:w="5760"/>
        <w:gridCol w:w="5040"/>
      </w:tblGrid>
      <w:tr w:rsidR="00AF731F">
        <w:trPr>
          <w:trHeight w:hRule="exact" w:val="5040"/>
        </w:trPr>
        <w:tc>
          <w:tcPr>
            <w:tcW w:w="5760" w:type="dxa"/>
            <w:vAlign w:val="bottom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760"/>
            </w:tblGrid>
            <w:tr w:rsidR="00AF731F">
              <w:trPr>
                <w:trHeight w:hRule="exact" w:val="2520"/>
              </w:trPr>
              <w:tc>
                <w:tcPr>
                  <w:tcW w:w="5000" w:type="pct"/>
                </w:tcPr>
                <w:p w:rsidR="00AF731F" w:rsidRDefault="00A94F23" w:rsidP="00A94F23">
                  <w:pPr>
                    <w:pStyle w:val="NoSpacing"/>
                  </w:pPr>
                  <w:r w:rsidRPr="00A94F23">
                    <w:rPr>
                      <w:rFonts w:ascii="Cooper Black" w:hAnsi="Cooper Black"/>
                      <w:sz w:val="48"/>
                    </w:rPr>
                    <w:t>Have a great year</w:t>
                  </w:r>
                  <w:r w:rsidRPr="00A94F23">
                    <w:rPr>
                      <w:sz w:val="48"/>
                    </w:rPr>
                    <w:t xml:space="preserve"> </w:t>
                  </w:r>
                  <w:r>
                    <w:t xml:space="preserve">from Bored Out of Your Mind! </w:t>
                  </w:r>
                </w:p>
              </w:tc>
            </w:tr>
            <w:tr w:rsidR="00AF731F">
              <w:trPr>
                <w:trHeight w:hRule="exact" w:val="2520"/>
              </w:trPr>
              <w:tc>
                <w:tcPr>
                  <w:tcW w:w="5000" w:type="pct"/>
                  <w:vAlign w:val="bottom"/>
                </w:tcPr>
                <w:p w:rsidR="00AF731F" w:rsidRDefault="00436EE9">
                  <w:pPr>
                    <w:pStyle w:val="Yea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8" type="#_x0000_t136" style="width:281.15pt;height:104.55pt" fillcolor="yellow" strokecolor="black [3213]">
                        <v:fill r:id="rId5" o:title="sssssssssssssmiley face" color2="#f93" recolor="t" type="frame"/>
                        <v:shadow on="t" color="silver" opacity="52429f"/>
                        <v:textpath style="font-family:&quot;Imprint MT Shadow&quot;;v-text-kern:t" trim="t" fitpath="t" string="2012"/>
                      </v:shape>
                    </w:pict>
                  </w:r>
                </w:p>
              </w:tc>
            </w:tr>
          </w:tbl>
          <w:p w:rsidR="00AF731F" w:rsidRDefault="00AF731F"/>
        </w:tc>
        <w:sdt>
          <w:sdtPr>
            <w:rPr>
              <w:noProof/>
            </w:rPr>
            <w:alias w:val="Click icon at right to replace picture"/>
            <w:tag w:val="Click icon at right to replace picture"/>
            <w:id w:val="-1307769377"/>
            <w:picture/>
          </w:sdtPr>
          <w:sdtContent>
            <w:tc>
              <w:tcPr>
                <w:tcW w:w="5040" w:type="dxa"/>
              </w:tcPr>
              <w:p w:rsidR="00AF731F" w:rsidRDefault="00A94F23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2731420" cy="2914955"/>
                      <wp:effectExtent l="152400" t="133350" r="126080" b="133045"/>
                      <wp:docPr id="1" name="Picture 1" descr="Placeholder ima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izcal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31420" cy="2914955"/>
                              </a:xfrm>
                              <a:prstGeom prst="rect">
                                <a:avLst/>
                              </a:prstGeom>
                              <a:noFill/>
                              <a:ln w="127000" cmpd="sng">
                                <a:solidFill>
                                  <a:schemeClr val="tx1"/>
                                </a:solidFill>
                                <a:miter lim="800000"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F731F" w:rsidRDefault="00AF731F"/>
    <w:tbl>
      <w:tblPr>
        <w:tblStyle w:val="TableHost"/>
        <w:tblW w:w="5000" w:type="pct"/>
        <w:tblLook w:val="04A0"/>
      </w:tblPr>
      <w:tblGrid>
        <w:gridCol w:w="2217"/>
        <w:gridCol w:w="649"/>
        <w:gridCol w:w="2217"/>
        <w:gridCol w:w="643"/>
        <w:gridCol w:w="2216"/>
        <w:gridCol w:w="642"/>
        <w:gridCol w:w="2216"/>
      </w:tblGrid>
      <w:tr w:rsidR="00AF731F">
        <w:trPr>
          <w:trHeight w:hRule="exact" w:val="2520"/>
        </w:trPr>
        <w:tc>
          <w:tcPr>
            <w:tcW w:w="2217" w:type="dxa"/>
          </w:tcPr>
          <w:p w:rsidR="00AF731F" w:rsidRDefault="00A94F23">
            <w:pPr>
              <w:pStyle w:val="Month"/>
            </w:pPr>
            <w:r>
              <w:t>January</w:t>
            </w:r>
          </w:p>
          <w:tbl>
            <w:tblPr>
              <w:tblStyle w:val="CalendarTables"/>
              <w:tblW w:w="5000" w:type="pct"/>
              <w:tblLook w:val="04A0"/>
            </w:tblPr>
            <w:tblGrid>
              <w:gridCol w:w="311"/>
              <w:gridCol w:w="312"/>
              <w:gridCol w:w="312"/>
              <w:gridCol w:w="344"/>
              <w:gridCol w:w="312"/>
              <w:gridCol w:w="313"/>
              <w:gridCol w:w="313"/>
            </w:tblGrid>
            <w:tr w:rsidR="00AF731F">
              <w:tc>
                <w:tcPr>
                  <w:tcW w:w="703" w:type="pct"/>
                </w:tcPr>
                <w:p w:rsidR="00AF731F" w:rsidRDefault="00A94F23">
                  <w:pPr>
                    <w:pStyle w:val="Day"/>
                  </w:pPr>
                  <w:r>
                    <w:t>M</w:t>
                  </w:r>
                </w:p>
              </w:tc>
              <w:tc>
                <w:tcPr>
                  <w:tcW w:w="703" w:type="pct"/>
                </w:tcPr>
                <w:p w:rsidR="00AF731F" w:rsidRDefault="00A94F23">
                  <w:pPr>
                    <w:pStyle w:val="Day"/>
                  </w:pPr>
                  <w:r>
                    <w:t>T</w:t>
                  </w:r>
                </w:p>
              </w:tc>
              <w:tc>
                <w:tcPr>
                  <w:tcW w:w="703" w:type="pct"/>
                </w:tcPr>
                <w:p w:rsidR="00AF731F" w:rsidRDefault="00A94F23">
                  <w:pPr>
                    <w:pStyle w:val="Day"/>
                  </w:pPr>
                  <w:r>
                    <w:t>W</w:t>
                  </w:r>
                </w:p>
              </w:tc>
              <w:tc>
                <w:tcPr>
                  <w:tcW w:w="775" w:type="pct"/>
                </w:tcPr>
                <w:p w:rsidR="00AF731F" w:rsidRDefault="00A94F23">
                  <w:pPr>
                    <w:pStyle w:val="Day"/>
                  </w:pPr>
                  <w:r>
                    <w:t>T</w:t>
                  </w:r>
                </w:p>
              </w:tc>
              <w:tc>
                <w:tcPr>
                  <w:tcW w:w="703" w:type="pct"/>
                </w:tcPr>
                <w:p w:rsidR="00AF731F" w:rsidRDefault="00A94F23">
                  <w:pPr>
                    <w:pStyle w:val="Day"/>
                  </w:pPr>
                  <w:r>
                    <w:t>F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y"/>
                  </w:pPr>
                  <w:r>
                    <w:t>S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y"/>
                  </w:pPr>
                  <w:r>
                    <w:t>S</w:t>
                  </w:r>
                </w:p>
              </w:tc>
            </w:tr>
            <w:tr w:rsidR="00AF731F">
              <w:tc>
                <w:tcPr>
                  <w:tcW w:w="703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3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3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75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3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6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1</w:t>
                  </w:r>
                </w:p>
              </w:tc>
            </w:tr>
            <w:tr w:rsidR="00AF731F">
              <w:tc>
                <w:tcPr>
                  <w:tcW w:w="703" w:type="pct"/>
                </w:tcPr>
                <w:p w:rsidR="00AF731F" w:rsidRDefault="00A94F23">
                  <w:pPr>
                    <w:pStyle w:val="Date"/>
                  </w:pPr>
                  <w:r>
                    <w:t>2</w:t>
                  </w:r>
                </w:p>
              </w:tc>
              <w:tc>
                <w:tcPr>
                  <w:tcW w:w="703" w:type="pct"/>
                </w:tcPr>
                <w:p w:rsidR="00AF731F" w:rsidRDefault="00A94F23">
                  <w:pPr>
                    <w:pStyle w:val="Date"/>
                  </w:pPr>
                  <w:r>
                    <w:t>3</w:t>
                  </w:r>
                </w:p>
              </w:tc>
              <w:tc>
                <w:tcPr>
                  <w:tcW w:w="703" w:type="pct"/>
                </w:tcPr>
                <w:p w:rsidR="00AF731F" w:rsidRDefault="00A94F23">
                  <w:pPr>
                    <w:pStyle w:val="Date"/>
                  </w:pPr>
                  <w:r>
                    <w:t>4</w:t>
                  </w:r>
                </w:p>
              </w:tc>
              <w:tc>
                <w:tcPr>
                  <w:tcW w:w="775" w:type="pct"/>
                </w:tcPr>
                <w:p w:rsidR="00AF731F" w:rsidRDefault="00A94F23">
                  <w:pPr>
                    <w:pStyle w:val="Date"/>
                  </w:pPr>
                  <w:r>
                    <w:t>5</w:t>
                  </w:r>
                </w:p>
              </w:tc>
              <w:tc>
                <w:tcPr>
                  <w:tcW w:w="703" w:type="pct"/>
                </w:tcPr>
                <w:p w:rsidR="00AF731F" w:rsidRDefault="00A94F23">
                  <w:pPr>
                    <w:pStyle w:val="Date"/>
                  </w:pPr>
                  <w:r>
                    <w:t>6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7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8</w:t>
                  </w:r>
                </w:p>
              </w:tc>
            </w:tr>
            <w:tr w:rsidR="00AF731F">
              <w:tc>
                <w:tcPr>
                  <w:tcW w:w="703" w:type="pct"/>
                </w:tcPr>
                <w:p w:rsidR="00AF731F" w:rsidRDefault="00A94F23">
                  <w:pPr>
                    <w:pStyle w:val="Date"/>
                  </w:pPr>
                  <w:r>
                    <w:t>9</w:t>
                  </w:r>
                </w:p>
              </w:tc>
              <w:tc>
                <w:tcPr>
                  <w:tcW w:w="703" w:type="pct"/>
                </w:tcPr>
                <w:p w:rsidR="00AF731F" w:rsidRDefault="00A94F23">
                  <w:pPr>
                    <w:pStyle w:val="Date"/>
                  </w:pPr>
                  <w:r>
                    <w:t>10</w:t>
                  </w:r>
                </w:p>
              </w:tc>
              <w:tc>
                <w:tcPr>
                  <w:tcW w:w="703" w:type="pct"/>
                </w:tcPr>
                <w:p w:rsidR="00AF731F" w:rsidRDefault="00A94F23">
                  <w:pPr>
                    <w:pStyle w:val="Date"/>
                  </w:pPr>
                  <w:r>
                    <w:t>11</w:t>
                  </w:r>
                </w:p>
              </w:tc>
              <w:tc>
                <w:tcPr>
                  <w:tcW w:w="775" w:type="pct"/>
                </w:tcPr>
                <w:p w:rsidR="00AF731F" w:rsidRDefault="00A94F23">
                  <w:pPr>
                    <w:pStyle w:val="Date"/>
                  </w:pPr>
                  <w:r>
                    <w:t>12</w:t>
                  </w:r>
                </w:p>
              </w:tc>
              <w:tc>
                <w:tcPr>
                  <w:tcW w:w="703" w:type="pct"/>
                </w:tcPr>
                <w:p w:rsidR="00AF731F" w:rsidRDefault="00A94F23">
                  <w:pPr>
                    <w:pStyle w:val="Date"/>
                  </w:pPr>
                  <w:r>
                    <w:t>13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14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15</w:t>
                  </w:r>
                </w:p>
              </w:tc>
            </w:tr>
            <w:tr w:rsidR="00AF731F">
              <w:tc>
                <w:tcPr>
                  <w:tcW w:w="703" w:type="pct"/>
                </w:tcPr>
                <w:p w:rsidR="00AF731F" w:rsidRDefault="00A94F23">
                  <w:pPr>
                    <w:pStyle w:val="Date"/>
                  </w:pPr>
                  <w:r>
                    <w:t>16</w:t>
                  </w:r>
                </w:p>
              </w:tc>
              <w:tc>
                <w:tcPr>
                  <w:tcW w:w="703" w:type="pct"/>
                </w:tcPr>
                <w:p w:rsidR="00AF731F" w:rsidRDefault="00A94F23">
                  <w:pPr>
                    <w:pStyle w:val="Date"/>
                  </w:pPr>
                  <w:r>
                    <w:t>17</w:t>
                  </w:r>
                </w:p>
              </w:tc>
              <w:tc>
                <w:tcPr>
                  <w:tcW w:w="703" w:type="pct"/>
                </w:tcPr>
                <w:p w:rsidR="00AF731F" w:rsidRDefault="00A94F23">
                  <w:pPr>
                    <w:pStyle w:val="Date"/>
                  </w:pPr>
                  <w:r>
                    <w:t>18</w:t>
                  </w:r>
                </w:p>
              </w:tc>
              <w:tc>
                <w:tcPr>
                  <w:tcW w:w="775" w:type="pct"/>
                </w:tcPr>
                <w:p w:rsidR="00AF731F" w:rsidRDefault="00A94F23">
                  <w:pPr>
                    <w:pStyle w:val="Date"/>
                  </w:pPr>
                  <w:r>
                    <w:t>19</w:t>
                  </w:r>
                </w:p>
              </w:tc>
              <w:tc>
                <w:tcPr>
                  <w:tcW w:w="703" w:type="pct"/>
                </w:tcPr>
                <w:p w:rsidR="00AF731F" w:rsidRDefault="00A94F23">
                  <w:pPr>
                    <w:pStyle w:val="Date"/>
                  </w:pPr>
                  <w:r>
                    <w:t>20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21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22</w:t>
                  </w:r>
                </w:p>
              </w:tc>
            </w:tr>
            <w:tr w:rsidR="00AF731F">
              <w:tc>
                <w:tcPr>
                  <w:tcW w:w="703" w:type="pct"/>
                </w:tcPr>
                <w:p w:rsidR="00AF731F" w:rsidRDefault="00A94F23">
                  <w:pPr>
                    <w:pStyle w:val="Date"/>
                  </w:pPr>
                  <w:r>
                    <w:t>23</w:t>
                  </w:r>
                </w:p>
              </w:tc>
              <w:tc>
                <w:tcPr>
                  <w:tcW w:w="703" w:type="pct"/>
                </w:tcPr>
                <w:p w:rsidR="00AF731F" w:rsidRDefault="00A94F23">
                  <w:pPr>
                    <w:pStyle w:val="Date"/>
                  </w:pPr>
                  <w:r>
                    <w:t>24</w:t>
                  </w:r>
                </w:p>
              </w:tc>
              <w:tc>
                <w:tcPr>
                  <w:tcW w:w="703" w:type="pct"/>
                </w:tcPr>
                <w:p w:rsidR="00AF731F" w:rsidRDefault="00A94F23">
                  <w:pPr>
                    <w:pStyle w:val="Date"/>
                  </w:pPr>
                  <w:r>
                    <w:t>25</w:t>
                  </w:r>
                </w:p>
              </w:tc>
              <w:tc>
                <w:tcPr>
                  <w:tcW w:w="775" w:type="pct"/>
                </w:tcPr>
                <w:p w:rsidR="00AF731F" w:rsidRDefault="00A94F23">
                  <w:pPr>
                    <w:pStyle w:val="Date"/>
                  </w:pPr>
                  <w:r>
                    <w:t>26</w:t>
                  </w:r>
                </w:p>
              </w:tc>
              <w:tc>
                <w:tcPr>
                  <w:tcW w:w="703" w:type="pct"/>
                </w:tcPr>
                <w:p w:rsidR="00AF731F" w:rsidRDefault="00A94F23">
                  <w:pPr>
                    <w:pStyle w:val="Date"/>
                  </w:pPr>
                  <w:r>
                    <w:t>27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28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29</w:t>
                  </w:r>
                </w:p>
              </w:tc>
            </w:tr>
            <w:tr w:rsidR="00AF731F">
              <w:tc>
                <w:tcPr>
                  <w:tcW w:w="703" w:type="pct"/>
                </w:tcPr>
                <w:p w:rsidR="00AF731F" w:rsidRDefault="00A94F23">
                  <w:pPr>
                    <w:pStyle w:val="Date"/>
                  </w:pPr>
                  <w:r>
                    <w:t>30</w:t>
                  </w:r>
                </w:p>
              </w:tc>
              <w:tc>
                <w:tcPr>
                  <w:tcW w:w="703" w:type="pct"/>
                </w:tcPr>
                <w:p w:rsidR="00AF731F" w:rsidRDefault="00A94F23">
                  <w:pPr>
                    <w:pStyle w:val="Date"/>
                  </w:pPr>
                  <w:r>
                    <w:t>31</w:t>
                  </w:r>
                </w:p>
              </w:tc>
              <w:tc>
                <w:tcPr>
                  <w:tcW w:w="703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75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3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6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6" w:type="pct"/>
                </w:tcPr>
                <w:p w:rsidR="00AF731F" w:rsidRDefault="00AF731F">
                  <w:pPr>
                    <w:pStyle w:val="Date"/>
                  </w:pPr>
                </w:p>
              </w:tc>
            </w:tr>
          </w:tbl>
          <w:p w:rsidR="00AF731F" w:rsidRDefault="00AF731F"/>
        </w:tc>
        <w:tc>
          <w:tcPr>
            <w:tcW w:w="649" w:type="dxa"/>
          </w:tcPr>
          <w:p w:rsidR="00AF731F" w:rsidRDefault="00AF731F">
            <w:pPr>
              <w:pStyle w:val="Month"/>
            </w:pPr>
          </w:p>
        </w:tc>
        <w:tc>
          <w:tcPr>
            <w:tcW w:w="2217" w:type="dxa"/>
          </w:tcPr>
          <w:p w:rsidR="00AF731F" w:rsidRDefault="00A94F23">
            <w:pPr>
              <w:pStyle w:val="Month"/>
            </w:pPr>
            <w:r>
              <w:t>February</w:t>
            </w:r>
          </w:p>
          <w:tbl>
            <w:tblPr>
              <w:tblStyle w:val="CalendarTables"/>
              <w:tblW w:w="5000" w:type="pct"/>
              <w:tblLook w:val="04A0"/>
            </w:tblPr>
            <w:tblGrid>
              <w:gridCol w:w="311"/>
              <w:gridCol w:w="312"/>
              <w:gridCol w:w="312"/>
              <w:gridCol w:w="344"/>
              <w:gridCol w:w="312"/>
              <w:gridCol w:w="313"/>
              <w:gridCol w:w="313"/>
            </w:tblGrid>
            <w:tr w:rsidR="00AF731F">
              <w:tc>
                <w:tcPr>
                  <w:tcW w:w="701" w:type="pct"/>
                </w:tcPr>
                <w:p w:rsidR="00AF731F" w:rsidRDefault="00A94F23">
                  <w:pPr>
                    <w:pStyle w:val="Day"/>
                  </w:pPr>
                  <w:r>
                    <w:t>M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y"/>
                  </w:pPr>
                  <w:r>
                    <w:t>T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y"/>
                  </w:pPr>
                  <w:r>
                    <w:t>W</w:t>
                  </w:r>
                </w:p>
              </w:tc>
              <w:tc>
                <w:tcPr>
                  <w:tcW w:w="776" w:type="pct"/>
                </w:tcPr>
                <w:p w:rsidR="00AF731F" w:rsidRDefault="00A94F23">
                  <w:pPr>
                    <w:pStyle w:val="Day"/>
                  </w:pPr>
                  <w:r>
                    <w:t>T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y"/>
                  </w:pPr>
                  <w:r>
                    <w:t>F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y"/>
                  </w:pPr>
                  <w:r>
                    <w:t>S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y"/>
                  </w:pPr>
                  <w:r>
                    <w:t>S</w:t>
                  </w:r>
                </w:p>
              </w:tc>
            </w:tr>
            <w:tr w:rsidR="00AF731F">
              <w:tc>
                <w:tcPr>
                  <w:tcW w:w="701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</w:t>
                  </w:r>
                </w:p>
              </w:tc>
              <w:tc>
                <w:tcPr>
                  <w:tcW w:w="776" w:type="pct"/>
                </w:tcPr>
                <w:p w:rsidR="00AF731F" w:rsidRDefault="00A94F23">
                  <w:pPr>
                    <w:pStyle w:val="Date"/>
                  </w:pPr>
                  <w:r>
                    <w:t>2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3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4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5</w:t>
                  </w:r>
                </w:p>
              </w:tc>
            </w:tr>
            <w:tr w:rsidR="00AF731F">
              <w:tc>
                <w:tcPr>
                  <w:tcW w:w="701" w:type="pct"/>
                </w:tcPr>
                <w:p w:rsidR="00AF731F" w:rsidRDefault="00A94F23">
                  <w:pPr>
                    <w:pStyle w:val="Date"/>
                  </w:pPr>
                  <w:r>
                    <w:t>6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7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8</w:t>
                  </w:r>
                </w:p>
              </w:tc>
              <w:tc>
                <w:tcPr>
                  <w:tcW w:w="776" w:type="pct"/>
                </w:tcPr>
                <w:p w:rsidR="00AF731F" w:rsidRDefault="00A94F23">
                  <w:pPr>
                    <w:pStyle w:val="Date"/>
                  </w:pPr>
                  <w:r>
                    <w:t>9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10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11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12</w:t>
                  </w:r>
                </w:p>
              </w:tc>
            </w:tr>
            <w:tr w:rsidR="00AF731F">
              <w:tc>
                <w:tcPr>
                  <w:tcW w:w="701" w:type="pct"/>
                </w:tcPr>
                <w:p w:rsidR="00AF731F" w:rsidRDefault="00A94F23">
                  <w:pPr>
                    <w:pStyle w:val="Date"/>
                  </w:pPr>
                  <w:r>
                    <w:t>13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14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15</w:t>
                  </w:r>
                </w:p>
              </w:tc>
              <w:tc>
                <w:tcPr>
                  <w:tcW w:w="776" w:type="pct"/>
                </w:tcPr>
                <w:p w:rsidR="00AF731F" w:rsidRDefault="00A94F23">
                  <w:pPr>
                    <w:pStyle w:val="Date"/>
                  </w:pPr>
                  <w:r>
                    <w:t>16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17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18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19</w:t>
                  </w:r>
                </w:p>
              </w:tc>
            </w:tr>
            <w:tr w:rsidR="00AF731F">
              <w:tc>
                <w:tcPr>
                  <w:tcW w:w="701" w:type="pct"/>
                </w:tcPr>
                <w:p w:rsidR="00AF731F" w:rsidRDefault="00A94F23">
                  <w:pPr>
                    <w:pStyle w:val="Date"/>
                  </w:pPr>
                  <w:r>
                    <w:t>20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21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22</w:t>
                  </w:r>
                </w:p>
              </w:tc>
              <w:tc>
                <w:tcPr>
                  <w:tcW w:w="776" w:type="pct"/>
                </w:tcPr>
                <w:p w:rsidR="00AF731F" w:rsidRDefault="00A94F23">
                  <w:pPr>
                    <w:pStyle w:val="Date"/>
                  </w:pPr>
                  <w:r>
                    <w:t>23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24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25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26</w:t>
                  </w:r>
                </w:p>
              </w:tc>
            </w:tr>
            <w:tr w:rsidR="00AF731F">
              <w:tc>
                <w:tcPr>
                  <w:tcW w:w="701" w:type="pct"/>
                </w:tcPr>
                <w:p w:rsidR="00AF731F" w:rsidRDefault="00A94F23">
                  <w:pPr>
                    <w:pStyle w:val="Date"/>
                  </w:pPr>
                  <w:r>
                    <w:t>27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28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29</w:t>
                  </w:r>
                </w:p>
              </w:tc>
              <w:tc>
                <w:tcPr>
                  <w:tcW w:w="776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6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6" w:type="pct"/>
                </w:tcPr>
                <w:p w:rsidR="00AF731F" w:rsidRDefault="00AF731F">
                  <w:pPr>
                    <w:pStyle w:val="Date"/>
                  </w:pPr>
                </w:p>
              </w:tc>
            </w:tr>
            <w:tr w:rsidR="00AF731F">
              <w:tc>
                <w:tcPr>
                  <w:tcW w:w="701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76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6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6" w:type="pct"/>
                </w:tcPr>
                <w:p w:rsidR="00AF731F" w:rsidRDefault="00AF731F">
                  <w:pPr>
                    <w:pStyle w:val="Date"/>
                  </w:pPr>
                </w:p>
              </w:tc>
            </w:tr>
          </w:tbl>
          <w:p w:rsidR="00AF731F" w:rsidRDefault="00AF731F"/>
        </w:tc>
        <w:tc>
          <w:tcPr>
            <w:tcW w:w="643" w:type="dxa"/>
          </w:tcPr>
          <w:p w:rsidR="00AF731F" w:rsidRDefault="00AF731F">
            <w:pPr>
              <w:pStyle w:val="Month"/>
            </w:pPr>
          </w:p>
        </w:tc>
        <w:tc>
          <w:tcPr>
            <w:tcW w:w="2216" w:type="dxa"/>
          </w:tcPr>
          <w:p w:rsidR="00AF731F" w:rsidRDefault="00A94F23">
            <w:pPr>
              <w:pStyle w:val="Month"/>
            </w:pPr>
            <w:r>
              <w:t>March</w:t>
            </w:r>
          </w:p>
          <w:tbl>
            <w:tblPr>
              <w:tblStyle w:val="CalendarTables"/>
              <w:tblW w:w="5000" w:type="pct"/>
              <w:tblLook w:val="04A0"/>
            </w:tblPr>
            <w:tblGrid>
              <w:gridCol w:w="311"/>
              <w:gridCol w:w="312"/>
              <w:gridCol w:w="312"/>
              <w:gridCol w:w="343"/>
              <w:gridCol w:w="312"/>
              <w:gridCol w:w="313"/>
              <w:gridCol w:w="313"/>
            </w:tblGrid>
            <w:tr w:rsidR="00AF731F">
              <w:tc>
                <w:tcPr>
                  <w:tcW w:w="702" w:type="pct"/>
                </w:tcPr>
                <w:p w:rsidR="00AF731F" w:rsidRDefault="00A94F23">
                  <w:pPr>
                    <w:pStyle w:val="Day"/>
                  </w:pPr>
                  <w:r>
                    <w:t>M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y"/>
                  </w:pPr>
                  <w:r>
                    <w:t>T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y"/>
                  </w:pPr>
                  <w:r>
                    <w:t>W</w:t>
                  </w:r>
                </w:p>
              </w:tc>
              <w:tc>
                <w:tcPr>
                  <w:tcW w:w="774" w:type="pct"/>
                </w:tcPr>
                <w:p w:rsidR="00AF731F" w:rsidRDefault="00A94F23">
                  <w:pPr>
                    <w:pStyle w:val="Day"/>
                  </w:pPr>
                  <w:r>
                    <w:t>T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y"/>
                  </w:pPr>
                  <w:r>
                    <w:t>F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y"/>
                  </w:pPr>
                  <w:r>
                    <w:t>S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y"/>
                  </w:pPr>
                  <w:r>
                    <w:t>S</w:t>
                  </w:r>
                </w:p>
              </w:tc>
            </w:tr>
            <w:tr w:rsidR="00AF731F">
              <w:tc>
                <w:tcPr>
                  <w:tcW w:w="702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74" w:type="pct"/>
                </w:tcPr>
                <w:p w:rsidR="00AF731F" w:rsidRDefault="00A94F23">
                  <w:pPr>
                    <w:pStyle w:val="Date"/>
                  </w:pPr>
                  <w:r>
                    <w:t>1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3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4</w:t>
                  </w:r>
                </w:p>
              </w:tc>
            </w:tr>
            <w:tr w:rsidR="00AF731F">
              <w:tc>
                <w:tcPr>
                  <w:tcW w:w="702" w:type="pct"/>
                </w:tcPr>
                <w:p w:rsidR="00AF731F" w:rsidRDefault="00A94F23">
                  <w:pPr>
                    <w:pStyle w:val="Date"/>
                  </w:pPr>
                  <w:r>
                    <w:t>5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6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7</w:t>
                  </w:r>
                </w:p>
              </w:tc>
              <w:tc>
                <w:tcPr>
                  <w:tcW w:w="774" w:type="pct"/>
                </w:tcPr>
                <w:p w:rsidR="00AF731F" w:rsidRDefault="00A94F23">
                  <w:pPr>
                    <w:pStyle w:val="Date"/>
                  </w:pPr>
                  <w:r>
                    <w:t>8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9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10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11</w:t>
                  </w:r>
                </w:p>
              </w:tc>
            </w:tr>
            <w:tr w:rsidR="00AF731F">
              <w:tc>
                <w:tcPr>
                  <w:tcW w:w="702" w:type="pct"/>
                </w:tcPr>
                <w:p w:rsidR="00AF731F" w:rsidRDefault="00A94F23">
                  <w:pPr>
                    <w:pStyle w:val="Date"/>
                  </w:pPr>
                  <w:r>
                    <w:t>12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13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14</w:t>
                  </w:r>
                </w:p>
              </w:tc>
              <w:tc>
                <w:tcPr>
                  <w:tcW w:w="774" w:type="pct"/>
                </w:tcPr>
                <w:p w:rsidR="00AF731F" w:rsidRDefault="00A94F23">
                  <w:pPr>
                    <w:pStyle w:val="Date"/>
                  </w:pPr>
                  <w:r>
                    <w:t>15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16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17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18</w:t>
                  </w:r>
                </w:p>
              </w:tc>
            </w:tr>
            <w:tr w:rsidR="00AF731F">
              <w:tc>
                <w:tcPr>
                  <w:tcW w:w="702" w:type="pct"/>
                </w:tcPr>
                <w:p w:rsidR="00AF731F" w:rsidRDefault="00A94F23">
                  <w:pPr>
                    <w:pStyle w:val="Date"/>
                  </w:pPr>
                  <w:r>
                    <w:t>19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20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21</w:t>
                  </w:r>
                </w:p>
              </w:tc>
              <w:tc>
                <w:tcPr>
                  <w:tcW w:w="774" w:type="pct"/>
                </w:tcPr>
                <w:p w:rsidR="00AF731F" w:rsidRDefault="00A94F23">
                  <w:pPr>
                    <w:pStyle w:val="Date"/>
                  </w:pPr>
                  <w:r>
                    <w:t>22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23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24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25</w:t>
                  </w:r>
                </w:p>
              </w:tc>
            </w:tr>
            <w:tr w:rsidR="00AF731F">
              <w:tc>
                <w:tcPr>
                  <w:tcW w:w="702" w:type="pct"/>
                </w:tcPr>
                <w:p w:rsidR="00AF731F" w:rsidRDefault="00A94F23">
                  <w:pPr>
                    <w:pStyle w:val="Date"/>
                  </w:pPr>
                  <w:r>
                    <w:t>26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27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28</w:t>
                  </w:r>
                </w:p>
              </w:tc>
              <w:tc>
                <w:tcPr>
                  <w:tcW w:w="774" w:type="pct"/>
                </w:tcPr>
                <w:p w:rsidR="00AF731F" w:rsidRDefault="00A94F23">
                  <w:pPr>
                    <w:pStyle w:val="Date"/>
                  </w:pPr>
                  <w:r>
                    <w:t>29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30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31</w:t>
                  </w:r>
                </w:p>
              </w:tc>
              <w:tc>
                <w:tcPr>
                  <w:tcW w:w="706" w:type="pct"/>
                </w:tcPr>
                <w:p w:rsidR="00AF731F" w:rsidRDefault="00AF731F">
                  <w:pPr>
                    <w:pStyle w:val="Date"/>
                  </w:pPr>
                </w:p>
              </w:tc>
            </w:tr>
            <w:tr w:rsidR="00AF731F">
              <w:tc>
                <w:tcPr>
                  <w:tcW w:w="702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7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6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6" w:type="pct"/>
                </w:tcPr>
                <w:p w:rsidR="00AF731F" w:rsidRDefault="00AF731F">
                  <w:pPr>
                    <w:pStyle w:val="Date"/>
                  </w:pPr>
                </w:p>
              </w:tc>
            </w:tr>
          </w:tbl>
          <w:p w:rsidR="00AF731F" w:rsidRDefault="00AF731F"/>
        </w:tc>
        <w:tc>
          <w:tcPr>
            <w:tcW w:w="642" w:type="dxa"/>
          </w:tcPr>
          <w:p w:rsidR="00AF731F" w:rsidRDefault="00AF731F">
            <w:pPr>
              <w:pStyle w:val="Month"/>
            </w:pPr>
          </w:p>
        </w:tc>
        <w:tc>
          <w:tcPr>
            <w:tcW w:w="2216" w:type="dxa"/>
          </w:tcPr>
          <w:p w:rsidR="00AF731F" w:rsidRDefault="00A94F23">
            <w:pPr>
              <w:pStyle w:val="Month"/>
            </w:pPr>
            <w:r>
              <w:t>April</w:t>
            </w:r>
          </w:p>
          <w:tbl>
            <w:tblPr>
              <w:tblStyle w:val="CalendarTables"/>
              <w:tblW w:w="5000" w:type="pct"/>
              <w:tblLook w:val="04A0"/>
            </w:tblPr>
            <w:tblGrid>
              <w:gridCol w:w="311"/>
              <w:gridCol w:w="312"/>
              <w:gridCol w:w="312"/>
              <w:gridCol w:w="343"/>
              <w:gridCol w:w="312"/>
              <w:gridCol w:w="313"/>
              <w:gridCol w:w="313"/>
            </w:tblGrid>
            <w:tr w:rsidR="00AF731F">
              <w:tc>
                <w:tcPr>
                  <w:tcW w:w="702" w:type="pct"/>
                </w:tcPr>
                <w:p w:rsidR="00AF731F" w:rsidRDefault="00A94F23">
                  <w:pPr>
                    <w:pStyle w:val="Day"/>
                  </w:pPr>
                  <w:r>
                    <w:t>M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y"/>
                  </w:pPr>
                  <w:r>
                    <w:t>T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y"/>
                  </w:pPr>
                  <w:r>
                    <w:t>W</w:t>
                  </w:r>
                </w:p>
              </w:tc>
              <w:tc>
                <w:tcPr>
                  <w:tcW w:w="774" w:type="pct"/>
                </w:tcPr>
                <w:p w:rsidR="00AF731F" w:rsidRDefault="00A94F23">
                  <w:pPr>
                    <w:pStyle w:val="Day"/>
                  </w:pPr>
                  <w:r>
                    <w:t>T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y"/>
                  </w:pPr>
                  <w:r>
                    <w:t>F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y"/>
                  </w:pPr>
                  <w:r>
                    <w:t>S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y"/>
                  </w:pPr>
                  <w:r>
                    <w:t>S</w:t>
                  </w:r>
                </w:p>
              </w:tc>
            </w:tr>
            <w:tr w:rsidR="00AF731F">
              <w:tc>
                <w:tcPr>
                  <w:tcW w:w="702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7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6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1</w:t>
                  </w:r>
                </w:p>
              </w:tc>
            </w:tr>
            <w:tr w:rsidR="00AF731F">
              <w:tc>
                <w:tcPr>
                  <w:tcW w:w="702" w:type="pct"/>
                </w:tcPr>
                <w:p w:rsidR="00AF731F" w:rsidRDefault="00A94F23">
                  <w:pPr>
                    <w:pStyle w:val="Date"/>
                  </w:pPr>
                  <w:r>
                    <w:t>2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3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4</w:t>
                  </w:r>
                </w:p>
              </w:tc>
              <w:tc>
                <w:tcPr>
                  <w:tcW w:w="774" w:type="pct"/>
                </w:tcPr>
                <w:p w:rsidR="00AF731F" w:rsidRDefault="00A94F23">
                  <w:pPr>
                    <w:pStyle w:val="Date"/>
                  </w:pPr>
                  <w:r>
                    <w:t>5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6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7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8</w:t>
                  </w:r>
                </w:p>
              </w:tc>
            </w:tr>
            <w:tr w:rsidR="00AF731F">
              <w:tc>
                <w:tcPr>
                  <w:tcW w:w="702" w:type="pct"/>
                </w:tcPr>
                <w:p w:rsidR="00AF731F" w:rsidRDefault="00A94F23">
                  <w:pPr>
                    <w:pStyle w:val="Date"/>
                  </w:pPr>
                  <w:r>
                    <w:t>9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10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11</w:t>
                  </w:r>
                </w:p>
              </w:tc>
              <w:tc>
                <w:tcPr>
                  <w:tcW w:w="774" w:type="pct"/>
                </w:tcPr>
                <w:p w:rsidR="00AF731F" w:rsidRDefault="00A94F23">
                  <w:pPr>
                    <w:pStyle w:val="Date"/>
                  </w:pPr>
                  <w:r>
                    <w:t>12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13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14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15</w:t>
                  </w:r>
                </w:p>
              </w:tc>
            </w:tr>
            <w:tr w:rsidR="00AF731F">
              <w:tc>
                <w:tcPr>
                  <w:tcW w:w="702" w:type="pct"/>
                </w:tcPr>
                <w:p w:rsidR="00AF731F" w:rsidRDefault="00A94F23">
                  <w:pPr>
                    <w:pStyle w:val="Date"/>
                  </w:pPr>
                  <w:r>
                    <w:t>16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17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18</w:t>
                  </w:r>
                </w:p>
              </w:tc>
              <w:tc>
                <w:tcPr>
                  <w:tcW w:w="774" w:type="pct"/>
                </w:tcPr>
                <w:p w:rsidR="00AF731F" w:rsidRDefault="00A94F23">
                  <w:pPr>
                    <w:pStyle w:val="Date"/>
                  </w:pPr>
                  <w:r>
                    <w:t>19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20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21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22</w:t>
                  </w:r>
                </w:p>
              </w:tc>
            </w:tr>
            <w:tr w:rsidR="00AF731F">
              <w:tc>
                <w:tcPr>
                  <w:tcW w:w="702" w:type="pct"/>
                </w:tcPr>
                <w:p w:rsidR="00AF731F" w:rsidRDefault="00A94F23">
                  <w:pPr>
                    <w:pStyle w:val="Date"/>
                  </w:pPr>
                  <w:r>
                    <w:t>23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24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25</w:t>
                  </w:r>
                </w:p>
              </w:tc>
              <w:tc>
                <w:tcPr>
                  <w:tcW w:w="774" w:type="pct"/>
                </w:tcPr>
                <w:p w:rsidR="00AF731F" w:rsidRDefault="00A94F23">
                  <w:pPr>
                    <w:pStyle w:val="Date"/>
                  </w:pPr>
                  <w:r>
                    <w:t>26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27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28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29</w:t>
                  </w:r>
                </w:p>
              </w:tc>
            </w:tr>
            <w:tr w:rsidR="00AF731F">
              <w:tc>
                <w:tcPr>
                  <w:tcW w:w="702" w:type="pct"/>
                </w:tcPr>
                <w:p w:rsidR="00AF731F" w:rsidRDefault="00A94F23">
                  <w:pPr>
                    <w:pStyle w:val="Date"/>
                  </w:pPr>
                  <w:r>
                    <w:t>30</w:t>
                  </w: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  <w:jc w:val="left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7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6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6" w:type="pct"/>
                </w:tcPr>
                <w:p w:rsidR="00AF731F" w:rsidRDefault="00AF731F">
                  <w:pPr>
                    <w:pStyle w:val="Date"/>
                  </w:pPr>
                </w:p>
              </w:tc>
            </w:tr>
          </w:tbl>
          <w:p w:rsidR="00AF731F" w:rsidRDefault="00AF731F"/>
        </w:tc>
      </w:tr>
      <w:tr w:rsidR="00AF731F">
        <w:trPr>
          <w:trHeight w:hRule="exact" w:val="2520"/>
        </w:trPr>
        <w:tc>
          <w:tcPr>
            <w:tcW w:w="2217" w:type="dxa"/>
          </w:tcPr>
          <w:p w:rsidR="00AF731F" w:rsidRDefault="00A94F23">
            <w:pPr>
              <w:pStyle w:val="Month"/>
            </w:pPr>
            <w:r>
              <w:t>May</w:t>
            </w:r>
          </w:p>
          <w:tbl>
            <w:tblPr>
              <w:tblStyle w:val="CalendarTables"/>
              <w:tblW w:w="5000" w:type="pct"/>
              <w:tblLook w:val="04A0"/>
            </w:tblPr>
            <w:tblGrid>
              <w:gridCol w:w="311"/>
              <w:gridCol w:w="312"/>
              <w:gridCol w:w="312"/>
              <w:gridCol w:w="344"/>
              <w:gridCol w:w="312"/>
              <w:gridCol w:w="313"/>
              <w:gridCol w:w="313"/>
            </w:tblGrid>
            <w:tr w:rsidR="00AF731F">
              <w:tc>
                <w:tcPr>
                  <w:tcW w:w="701" w:type="pct"/>
                </w:tcPr>
                <w:p w:rsidR="00AF731F" w:rsidRDefault="00A94F23">
                  <w:pPr>
                    <w:pStyle w:val="Day"/>
                  </w:pPr>
                  <w:r>
                    <w:t>M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y"/>
                  </w:pPr>
                  <w:r>
                    <w:t>T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y"/>
                  </w:pPr>
                  <w:r>
                    <w:t>W</w:t>
                  </w:r>
                </w:p>
              </w:tc>
              <w:tc>
                <w:tcPr>
                  <w:tcW w:w="776" w:type="pct"/>
                </w:tcPr>
                <w:p w:rsidR="00AF731F" w:rsidRDefault="00A94F23">
                  <w:pPr>
                    <w:pStyle w:val="Day"/>
                  </w:pPr>
                  <w:r>
                    <w:t>T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y"/>
                  </w:pPr>
                  <w:r>
                    <w:t>F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y"/>
                  </w:pPr>
                  <w:r>
                    <w:t>S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y"/>
                  </w:pPr>
                  <w:r>
                    <w:t>S</w:t>
                  </w:r>
                </w:p>
              </w:tc>
            </w:tr>
            <w:tr w:rsidR="00AF731F">
              <w:tc>
                <w:tcPr>
                  <w:tcW w:w="701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</w:t>
                  </w:r>
                </w:p>
              </w:tc>
              <w:tc>
                <w:tcPr>
                  <w:tcW w:w="776" w:type="pct"/>
                </w:tcPr>
                <w:p w:rsidR="00AF731F" w:rsidRDefault="00A94F23">
                  <w:pPr>
                    <w:pStyle w:val="Date"/>
                  </w:pPr>
                  <w:r>
                    <w:t>3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4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5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6</w:t>
                  </w:r>
                </w:p>
              </w:tc>
            </w:tr>
            <w:tr w:rsidR="00AF731F">
              <w:tc>
                <w:tcPr>
                  <w:tcW w:w="701" w:type="pct"/>
                </w:tcPr>
                <w:p w:rsidR="00AF731F" w:rsidRDefault="00A94F23">
                  <w:pPr>
                    <w:pStyle w:val="Date"/>
                  </w:pPr>
                  <w:r>
                    <w:t>7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8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9</w:t>
                  </w:r>
                </w:p>
              </w:tc>
              <w:tc>
                <w:tcPr>
                  <w:tcW w:w="776" w:type="pct"/>
                </w:tcPr>
                <w:p w:rsidR="00AF731F" w:rsidRDefault="00A94F23">
                  <w:pPr>
                    <w:pStyle w:val="Date"/>
                  </w:pPr>
                  <w:r>
                    <w:t>10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11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12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13</w:t>
                  </w:r>
                </w:p>
              </w:tc>
            </w:tr>
            <w:tr w:rsidR="00AF731F">
              <w:tc>
                <w:tcPr>
                  <w:tcW w:w="701" w:type="pct"/>
                </w:tcPr>
                <w:p w:rsidR="00AF731F" w:rsidRDefault="00A94F23">
                  <w:pPr>
                    <w:pStyle w:val="Date"/>
                  </w:pPr>
                  <w:r>
                    <w:t>14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15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16</w:t>
                  </w:r>
                </w:p>
              </w:tc>
              <w:tc>
                <w:tcPr>
                  <w:tcW w:w="776" w:type="pct"/>
                </w:tcPr>
                <w:p w:rsidR="00AF731F" w:rsidRDefault="00A94F23">
                  <w:pPr>
                    <w:pStyle w:val="Date"/>
                  </w:pPr>
                  <w:r>
                    <w:t>17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18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19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20</w:t>
                  </w:r>
                </w:p>
              </w:tc>
            </w:tr>
            <w:tr w:rsidR="00AF731F">
              <w:tc>
                <w:tcPr>
                  <w:tcW w:w="701" w:type="pct"/>
                </w:tcPr>
                <w:p w:rsidR="00AF731F" w:rsidRDefault="00A94F23">
                  <w:pPr>
                    <w:pStyle w:val="Date"/>
                  </w:pPr>
                  <w:r>
                    <w:t>21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22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23</w:t>
                  </w:r>
                </w:p>
              </w:tc>
              <w:tc>
                <w:tcPr>
                  <w:tcW w:w="776" w:type="pct"/>
                </w:tcPr>
                <w:p w:rsidR="00AF731F" w:rsidRDefault="00A94F23">
                  <w:pPr>
                    <w:pStyle w:val="Date"/>
                  </w:pPr>
                  <w:r>
                    <w:t>24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25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26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27</w:t>
                  </w:r>
                </w:p>
              </w:tc>
            </w:tr>
            <w:tr w:rsidR="00AF731F">
              <w:tc>
                <w:tcPr>
                  <w:tcW w:w="701" w:type="pct"/>
                </w:tcPr>
                <w:p w:rsidR="00AF731F" w:rsidRDefault="00A94F23">
                  <w:pPr>
                    <w:pStyle w:val="Date"/>
                  </w:pPr>
                  <w:r>
                    <w:t>28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29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30</w:t>
                  </w:r>
                </w:p>
              </w:tc>
              <w:tc>
                <w:tcPr>
                  <w:tcW w:w="776" w:type="pct"/>
                </w:tcPr>
                <w:p w:rsidR="00AF731F" w:rsidRDefault="00A94F23">
                  <w:pPr>
                    <w:pStyle w:val="Date"/>
                  </w:pPr>
                  <w:r>
                    <w:t>31</w:t>
                  </w: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6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6" w:type="pct"/>
                </w:tcPr>
                <w:p w:rsidR="00AF731F" w:rsidRDefault="00AF731F">
                  <w:pPr>
                    <w:pStyle w:val="Date"/>
                  </w:pPr>
                </w:p>
              </w:tc>
            </w:tr>
            <w:tr w:rsidR="00AF731F">
              <w:tc>
                <w:tcPr>
                  <w:tcW w:w="701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76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6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6" w:type="pct"/>
                </w:tcPr>
                <w:p w:rsidR="00AF731F" w:rsidRDefault="00AF731F">
                  <w:pPr>
                    <w:pStyle w:val="Date"/>
                  </w:pPr>
                </w:p>
              </w:tc>
            </w:tr>
          </w:tbl>
          <w:p w:rsidR="00AF731F" w:rsidRDefault="00AF731F"/>
        </w:tc>
        <w:tc>
          <w:tcPr>
            <w:tcW w:w="649" w:type="dxa"/>
          </w:tcPr>
          <w:p w:rsidR="00AF731F" w:rsidRDefault="00AF731F">
            <w:pPr>
              <w:pStyle w:val="Month"/>
            </w:pPr>
          </w:p>
        </w:tc>
        <w:tc>
          <w:tcPr>
            <w:tcW w:w="2217" w:type="dxa"/>
          </w:tcPr>
          <w:p w:rsidR="00AF731F" w:rsidRDefault="00A94F23">
            <w:pPr>
              <w:pStyle w:val="Month"/>
            </w:pPr>
            <w:r>
              <w:t>June</w:t>
            </w:r>
          </w:p>
          <w:tbl>
            <w:tblPr>
              <w:tblStyle w:val="CalendarTables"/>
              <w:tblW w:w="5000" w:type="pct"/>
              <w:tblLook w:val="04A0"/>
            </w:tblPr>
            <w:tblGrid>
              <w:gridCol w:w="311"/>
              <w:gridCol w:w="312"/>
              <w:gridCol w:w="312"/>
              <w:gridCol w:w="344"/>
              <w:gridCol w:w="312"/>
              <w:gridCol w:w="313"/>
              <w:gridCol w:w="313"/>
            </w:tblGrid>
            <w:tr w:rsidR="00AF731F">
              <w:tc>
                <w:tcPr>
                  <w:tcW w:w="701" w:type="pct"/>
                </w:tcPr>
                <w:p w:rsidR="00AF731F" w:rsidRDefault="00A94F23">
                  <w:pPr>
                    <w:pStyle w:val="Day"/>
                  </w:pPr>
                  <w:r>
                    <w:t>M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y"/>
                  </w:pPr>
                  <w:r>
                    <w:t>T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y"/>
                  </w:pPr>
                  <w:r>
                    <w:t>W</w:t>
                  </w:r>
                </w:p>
              </w:tc>
              <w:tc>
                <w:tcPr>
                  <w:tcW w:w="776" w:type="pct"/>
                </w:tcPr>
                <w:p w:rsidR="00AF731F" w:rsidRDefault="00A94F23">
                  <w:pPr>
                    <w:pStyle w:val="Day"/>
                  </w:pPr>
                  <w:r>
                    <w:t>T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y"/>
                  </w:pPr>
                  <w:r>
                    <w:t>F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y"/>
                  </w:pPr>
                  <w:r>
                    <w:t>S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y"/>
                  </w:pPr>
                  <w:r>
                    <w:t>S</w:t>
                  </w:r>
                </w:p>
              </w:tc>
            </w:tr>
            <w:tr w:rsidR="00AF731F">
              <w:tc>
                <w:tcPr>
                  <w:tcW w:w="701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76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2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3</w:t>
                  </w:r>
                </w:p>
              </w:tc>
            </w:tr>
            <w:tr w:rsidR="00AF731F">
              <w:tc>
                <w:tcPr>
                  <w:tcW w:w="701" w:type="pct"/>
                </w:tcPr>
                <w:p w:rsidR="00AF731F" w:rsidRDefault="00A94F23">
                  <w:pPr>
                    <w:pStyle w:val="Date"/>
                  </w:pPr>
                  <w:r>
                    <w:t>4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5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6</w:t>
                  </w:r>
                </w:p>
              </w:tc>
              <w:tc>
                <w:tcPr>
                  <w:tcW w:w="776" w:type="pct"/>
                </w:tcPr>
                <w:p w:rsidR="00AF731F" w:rsidRDefault="00A94F23">
                  <w:pPr>
                    <w:pStyle w:val="Date"/>
                  </w:pPr>
                  <w:r>
                    <w:t>7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8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9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10</w:t>
                  </w:r>
                </w:p>
              </w:tc>
            </w:tr>
            <w:tr w:rsidR="00AF731F">
              <w:tc>
                <w:tcPr>
                  <w:tcW w:w="701" w:type="pct"/>
                </w:tcPr>
                <w:p w:rsidR="00AF731F" w:rsidRDefault="00A94F23">
                  <w:pPr>
                    <w:pStyle w:val="Date"/>
                  </w:pPr>
                  <w:r>
                    <w:t>11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12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13</w:t>
                  </w:r>
                </w:p>
              </w:tc>
              <w:tc>
                <w:tcPr>
                  <w:tcW w:w="776" w:type="pct"/>
                </w:tcPr>
                <w:p w:rsidR="00AF731F" w:rsidRDefault="00A94F23">
                  <w:pPr>
                    <w:pStyle w:val="Date"/>
                  </w:pPr>
                  <w:r>
                    <w:t>14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15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16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17</w:t>
                  </w:r>
                </w:p>
              </w:tc>
            </w:tr>
            <w:tr w:rsidR="00AF731F">
              <w:tc>
                <w:tcPr>
                  <w:tcW w:w="701" w:type="pct"/>
                </w:tcPr>
                <w:p w:rsidR="00AF731F" w:rsidRDefault="00A94F23">
                  <w:pPr>
                    <w:pStyle w:val="Date"/>
                  </w:pPr>
                  <w:r>
                    <w:t>18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19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20</w:t>
                  </w:r>
                </w:p>
              </w:tc>
              <w:tc>
                <w:tcPr>
                  <w:tcW w:w="776" w:type="pct"/>
                </w:tcPr>
                <w:p w:rsidR="00AF731F" w:rsidRDefault="00A94F23">
                  <w:pPr>
                    <w:pStyle w:val="Date"/>
                  </w:pPr>
                  <w:r>
                    <w:t>21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22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23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24</w:t>
                  </w:r>
                </w:p>
              </w:tc>
            </w:tr>
            <w:tr w:rsidR="00AF731F">
              <w:tc>
                <w:tcPr>
                  <w:tcW w:w="701" w:type="pct"/>
                </w:tcPr>
                <w:p w:rsidR="00AF731F" w:rsidRDefault="00A94F23">
                  <w:pPr>
                    <w:pStyle w:val="Date"/>
                  </w:pPr>
                  <w:r>
                    <w:t>25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26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27</w:t>
                  </w:r>
                </w:p>
              </w:tc>
              <w:tc>
                <w:tcPr>
                  <w:tcW w:w="776" w:type="pct"/>
                </w:tcPr>
                <w:p w:rsidR="00AF731F" w:rsidRDefault="00A94F23">
                  <w:pPr>
                    <w:pStyle w:val="Date"/>
                  </w:pPr>
                  <w:r>
                    <w:t>28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29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30</w:t>
                  </w:r>
                </w:p>
              </w:tc>
              <w:tc>
                <w:tcPr>
                  <w:tcW w:w="706" w:type="pct"/>
                </w:tcPr>
                <w:p w:rsidR="00AF731F" w:rsidRDefault="00AF731F">
                  <w:pPr>
                    <w:pStyle w:val="Date"/>
                  </w:pPr>
                </w:p>
              </w:tc>
            </w:tr>
            <w:tr w:rsidR="00AF731F">
              <w:tc>
                <w:tcPr>
                  <w:tcW w:w="701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76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6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6" w:type="pct"/>
                </w:tcPr>
                <w:p w:rsidR="00AF731F" w:rsidRDefault="00AF731F">
                  <w:pPr>
                    <w:pStyle w:val="Date"/>
                  </w:pPr>
                </w:p>
              </w:tc>
            </w:tr>
          </w:tbl>
          <w:p w:rsidR="00AF731F" w:rsidRDefault="00AF731F"/>
        </w:tc>
        <w:tc>
          <w:tcPr>
            <w:tcW w:w="643" w:type="dxa"/>
          </w:tcPr>
          <w:p w:rsidR="00AF731F" w:rsidRDefault="00AF731F">
            <w:pPr>
              <w:pStyle w:val="Month"/>
            </w:pPr>
          </w:p>
        </w:tc>
        <w:tc>
          <w:tcPr>
            <w:tcW w:w="2216" w:type="dxa"/>
          </w:tcPr>
          <w:p w:rsidR="00AF731F" w:rsidRDefault="00A94F23">
            <w:pPr>
              <w:pStyle w:val="Month"/>
            </w:pPr>
            <w:r>
              <w:t>July</w:t>
            </w:r>
          </w:p>
          <w:tbl>
            <w:tblPr>
              <w:tblStyle w:val="CalendarTables"/>
              <w:tblW w:w="5000" w:type="pct"/>
              <w:tblLook w:val="04A0"/>
            </w:tblPr>
            <w:tblGrid>
              <w:gridCol w:w="311"/>
              <w:gridCol w:w="312"/>
              <w:gridCol w:w="312"/>
              <w:gridCol w:w="343"/>
              <w:gridCol w:w="312"/>
              <w:gridCol w:w="313"/>
              <w:gridCol w:w="313"/>
            </w:tblGrid>
            <w:tr w:rsidR="00AF731F">
              <w:tc>
                <w:tcPr>
                  <w:tcW w:w="702" w:type="pct"/>
                </w:tcPr>
                <w:p w:rsidR="00AF731F" w:rsidRDefault="00A94F23">
                  <w:pPr>
                    <w:pStyle w:val="Day"/>
                  </w:pPr>
                  <w:r>
                    <w:t>M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y"/>
                  </w:pPr>
                  <w:r>
                    <w:t>T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y"/>
                  </w:pPr>
                  <w:r>
                    <w:t>W</w:t>
                  </w:r>
                </w:p>
              </w:tc>
              <w:tc>
                <w:tcPr>
                  <w:tcW w:w="774" w:type="pct"/>
                </w:tcPr>
                <w:p w:rsidR="00AF731F" w:rsidRDefault="00A94F23">
                  <w:pPr>
                    <w:pStyle w:val="Day"/>
                  </w:pPr>
                  <w:r>
                    <w:t>T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y"/>
                  </w:pPr>
                  <w:r>
                    <w:t>F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y"/>
                  </w:pPr>
                  <w:r>
                    <w:t>S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y"/>
                  </w:pPr>
                  <w:r>
                    <w:t>S</w:t>
                  </w:r>
                </w:p>
              </w:tc>
            </w:tr>
            <w:tr w:rsidR="00AF731F">
              <w:tc>
                <w:tcPr>
                  <w:tcW w:w="702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7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6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1</w:t>
                  </w:r>
                </w:p>
              </w:tc>
            </w:tr>
            <w:tr w:rsidR="00AF731F">
              <w:tc>
                <w:tcPr>
                  <w:tcW w:w="702" w:type="pct"/>
                </w:tcPr>
                <w:p w:rsidR="00AF731F" w:rsidRDefault="00A94F23">
                  <w:pPr>
                    <w:pStyle w:val="Date"/>
                  </w:pPr>
                  <w:r>
                    <w:t>2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3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4</w:t>
                  </w:r>
                </w:p>
              </w:tc>
              <w:tc>
                <w:tcPr>
                  <w:tcW w:w="774" w:type="pct"/>
                </w:tcPr>
                <w:p w:rsidR="00AF731F" w:rsidRDefault="00A94F23">
                  <w:pPr>
                    <w:pStyle w:val="Date"/>
                  </w:pPr>
                  <w:r>
                    <w:t>5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6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7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8</w:t>
                  </w:r>
                </w:p>
              </w:tc>
            </w:tr>
            <w:tr w:rsidR="00AF731F">
              <w:tc>
                <w:tcPr>
                  <w:tcW w:w="702" w:type="pct"/>
                </w:tcPr>
                <w:p w:rsidR="00AF731F" w:rsidRDefault="00A94F23">
                  <w:pPr>
                    <w:pStyle w:val="Date"/>
                  </w:pPr>
                  <w:r>
                    <w:t>9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10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11</w:t>
                  </w:r>
                </w:p>
              </w:tc>
              <w:tc>
                <w:tcPr>
                  <w:tcW w:w="774" w:type="pct"/>
                </w:tcPr>
                <w:p w:rsidR="00AF731F" w:rsidRDefault="00A94F23">
                  <w:pPr>
                    <w:pStyle w:val="Date"/>
                  </w:pPr>
                  <w:r>
                    <w:t>12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13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14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15</w:t>
                  </w:r>
                </w:p>
              </w:tc>
            </w:tr>
            <w:tr w:rsidR="00AF731F">
              <w:tc>
                <w:tcPr>
                  <w:tcW w:w="702" w:type="pct"/>
                </w:tcPr>
                <w:p w:rsidR="00AF731F" w:rsidRDefault="00A94F23">
                  <w:pPr>
                    <w:pStyle w:val="Date"/>
                  </w:pPr>
                  <w:r>
                    <w:t>16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17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18</w:t>
                  </w:r>
                </w:p>
              </w:tc>
              <w:tc>
                <w:tcPr>
                  <w:tcW w:w="774" w:type="pct"/>
                </w:tcPr>
                <w:p w:rsidR="00AF731F" w:rsidRDefault="00A94F23">
                  <w:pPr>
                    <w:pStyle w:val="Date"/>
                  </w:pPr>
                  <w:r>
                    <w:t>19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20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21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22</w:t>
                  </w:r>
                </w:p>
              </w:tc>
            </w:tr>
            <w:tr w:rsidR="00AF731F">
              <w:tc>
                <w:tcPr>
                  <w:tcW w:w="702" w:type="pct"/>
                </w:tcPr>
                <w:p w:rsidR="00AF731F" w:rsidRDefault="00A94F23">
                  <w:pPr>
                    <w:pStyle w:val="Date"/>
                  </w:pPr>
                  <w:r>
                    <w:t>23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24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25</w:t>
                  </w:r>
                </w:p>
              </w:tc>
              <w:tc>
                <w:tcPr>
                  <w:tcW w:w="774" w:type="pct"/>
                </w:tcPr>
                <w:p w:rsidR="00AF731F" w:rsidRDefault="00A94F23">
                  <w:pPr>
                    <w:pStyle w:val="Date"/>
                  </w:pPr>
                  <w:r>
                    <w:t>26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27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28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29</w:t>
                  </w:r>
                </w:p>
              </w:tc>
            </w:tr>
            <w:tr w:rsidR="00AF731F">
              <w:tc>
                <w:tcPr>
                  <w:tcW w:w="702" w:type="pct"/>
                </w:tcPr>
                <w:p w:rsidR="00AF731F" w:rsidRDefault="00A94F23">
                  <w:pPr>
                    <w:pStyle w:val="Date"/>
                  </w:pPr>
                  <w:r>
                    <w:t>30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31</w:t>
                  </w: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7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6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6" w:type="pct"/>
                </w:tcPr>
                <w:p w:rsidR="00AF731F" w:rsidRDefault="00AF731F">
                  <w:pPr>
                    <w:pStyle w:val="Date"/>
                  </w:pPr>
                </w:p>
              </w:tc>
            </w:tr>
          </w:tbl>
          <w:p w:rsidR="00AF731F" w:rsidRDefault="00AF731F"/>
        </w:tc>
        <w:tc>
          <w:tcPr>
            <w:tcW w:w="642" w:type="dxa"/>
          </w:tcPr>
          <w:p w:rsidR="00AF731F" w:rsidRDefault="00AF731F">
            <w:pPr>
              <w:pStyle w:val="Month"/>
            </w:pPr>
          </w:p>
        </w:tc>
        <w:tc>
          <w:tcPr>
            <w:tcW w:w="2216" w:type="dxa"/>
          </w:tcPr>
          <w:p w:rsidR="00AF731F" w:rsidRDefault="00A94F23">
            <w:pPr>
              <w:pStyle w:val="Month"/>
            </w:pPr>
            <w:r>
              <w:t>August</w:t>
            </w:r>
          </w:p>
          <w:tbl>
            <w:tblPr>
              <w:tblStyle w:val="CalendarTables"/>
              <w:tblW w:w="5000" w:type="pct"/>
              <w:tblLook w:val="04A0"/>
            </w:tblPr>
            <w:tblGrid>
              <w:gridCol w:w="311"/>
              <w:gridCol w:w="312"/>
              <w:gridCol w:w="312"/>
              <w:gridCol w:w="343"/>
              <w:gridCol w:w="312"/>
              <w:gridCol w:w="313"/>
              <w:gridCol w:w="313"/>
            </w:tblGrid>
            <w:tr w:rsidR="00AF731F">
              <w:tc>
                <w:tcPr>
                  <w:tcW w:w="702" w:type="pct"/>
                </w:tcPr>
                <w:p w:rsidR="00AF731F" w:rsidRDefault="00A94F23">
                  <w:pPr>
                    <w:pStyle w:val="Day"/>
                  </w:pPr>
                  <w:r>
                    <w:t>M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y"/>
                  </w:pPr>
                  <w:r>
                    <w:t>T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y"/>
                  </w:pPr>
                  <w:r>
                    <w:t>W</w:t>
                  </w:r>
                </w:p>
              </w:tc>
              <w:tc>
                <w:tcPr>
                  <w:tcW w:w="774" w:type="pct"/>
                </w:tcPr>
                <w:p w:rsidR="00AF731F" w:rsidRDefault="00A94F23">
                  <w:pPr>
                    <w:pStyle w:val="Day"/>
                  </w:pPr>
                  <w:r>
                    <w:t>T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y"/>
                  </w:pPr>
                  <w:r>
                    <w:t>F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y"/>
                  </w:pPr>
                  <w:r>
                    <w:t>S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y"/>
                  </w:pPr>
                  <w:r>
                    <w:t>S</w:t>
                  </w:r>
                </w:p>
              </w:tc>
            </w:tr>
            <w:tr w:rsidR="00AF731F">
              <w:tc>
                <w:tcPr>
                  <w:tcW w:w="702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</w:t>
                  </w:r>
                </w:p>
              </w:tc>
              <w:tc>
                <w:tcPr>
                  <w:tcW w:w="774" w:type="pct"/>
                </w:tcPr>
                <w:p w:rsidR="00AF731F" w:rsidRDefault="00A94F23">
                  <w:pPr>
                    <w:pStyle w:val="Date"/>
                  </w:pPr>
                  <w:r>
                    <w:t>2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3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4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5</w:t>
                  </w:r>
                </w:p>
              </w:tc>
            </w:tr>
            <w:tr w:rsidR="00AF731F">
              <w:tc>
                <w:tcPr>
                  <w:tcW w:w="702" w:type="pct"/>
                </w:tcPr>
                <w:p w:rsidR="00AF731F" w:rsidRDefault="00A94F23">
                  <w:pPr>
                    <w:pStyle w:val="Date"/>
                  </w:pPr>
                  <w:r>
                    <w:t>6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7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8</w:t>
                  </w:r>
                </w:p>
              </w:tc>
              <w:tc>
                <w:tcPr>
                  <w:tcW w:w="774" w:type="pct"/>
                </w:tcPr>
                <w:p w:rsidR="00AF731F" w:rsidRDefault="00A94F23">
                  <w:pPr>
                    <w:pStyle w:val="Date"/>
                  </w:pPr>
                  <w:r>
                    <w:t>9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10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11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12</w:t>
                  </w:r>
                </w:p>
              </w:tc>
            </w:tr>
            <w:tr w:rsidR="00AF731F">
              <w:tc>
                <w:tcPr>
                  <w:tcW w:w="702" w:type="pct"/>
                </w:tcPr>
                <w:p w:rsidR="00AF731F" w:rsidRDefault="00A94F23">
                  <w:pPr>
                    <w:pStyle w:val="Date"/>
                  </w:pPr>
                  <w:r>
                    <w:t>13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14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15</w:t>
                  </w:r>
                </w:p>
              </w:tc>
              <w:tc>
                <w:tcPr>
                  <w:tcW w:w="774" w:type="pct"/>
                </w:tcPr>
                <w:p w:rsidR="00AF731F" w:rsidRDefault="00A94F23">
                  <w:pPr>
                    <w:pStyle w:val="Date"/>
                  </w:pPr>
                  <w:r>
                    <w:t>16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17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18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19</w:t>
                  </w:r>
                </w:p>
              </w:tc>
            </w:tr>
            <w:tr w:rsidR="00AF731F">
              <w:tc>
                <w:tcPr>
                  <w:tcW w:w="702" w:type="pct"/>
                </w:tcPr>
                <w:p w:rsidR="00AF731F" w:rsidRDefault="00A94F23">
                  <w:pPr>
                    <w:pStyle w:val="Date"/>
                  </w:pPr>
                  <w:r>
                    <w:t>20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21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22</w:t>
                  </w:r>
                </w:p>
              </w:tc>
              <w:tc>
                <w:tcPr>
                  <w:tcW w:w="774" w:type="pct"/>
                </w:tcPr>
                <w:p w:rsidR="00AF731F" w:rsidRDefault="00A94F23">
                  <w:pPr>
                    <w:pStyle w:val="Date"/>
                  </w:pPr>
                  <w:r>
                    <w:t>23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24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25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26</w:t>
                  </w:r>
                </w:p>
              </w:tc>
            </w:tr>
            <w:tr w:rsidR="00AF731F">
              <w:tc>
                <w:tcPr>
                  <w:tcW w:w="702" w:type="pct"/>
                </w:tcPr>
                <w:p w:rsidR="00AF731F" w:rsidRDefault="00A94F23">
                  <w:pPr>
                    <w:pStyle w:val="Date"/>
                  </w:pPr>
                  <w:r>
                    <w:t>27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28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29</w:t>
                  </w:r>
                </w:p>
              </w:tc>
              <w:tc>
                <w:tcPr>
                  <w:tcW w:w="774" w:type="pct"/>
                </w:tcPr>
                <w:p w:rsidR="00AF731F" w:rsidRDefault="00A94F23">
                  <w:pPr>
                    <w:pStyle w:val="Date"/>
                  </w:pPr>
                  <w:r>
                    <w:t>30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31</w:t>
                  </w:r>
                </w:p>
              </w:tc>
              <w:tc>
                <w:tcPr>
                  <w:tcW w:w="706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6" w:type="pct"/>
                </w:tcPr>
                <w:p w:rsidR="00AF731F" w:rsidRDefault="00AF731F">
                  <w:pPr>
                    <w:pStyle w:val="Date"/>
                  </w:pPr>
                </w:p>
              </w:tc>
            </w:tr>
            <w:tr w:rsidR="00AF731F">
              <w:tc>
                <w:tcPr>
                  <w:tcW w:w="702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7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6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6" w:type="pct"/>
                </w:tcPr>
                <w:p w:rsidR="00AF731F" w:rsidRDefault="00AF731F">
                  <w:pPr>
                    <w:pStyle w:val="Date"/>
                  </w:pPr>
                </w:p>
              </w:tc>
            </w:tr>
          </w:tbl>
          <w:p w:rsidR="00AF731F" w:rsidRDefault="00AF731F"/>
        </w:tc>
      </w:tr>
      <w:tr w:rsidR="00AF731F">
        <w:trPr>
          <w:trHeight w:hRule="exact" w:val="2520"/>
        </w:trPr>
        <w:tc>
          <w:tcPr>
            <w:tcW w:w="2217" w:type="dxa"/>
          </w:tcPr>
          <w:p w:rsidR="00AF731F" w:rsidRDefault="00A94F23">
            <w:pPr>
              <w:pStyle w:val="Month"/>
            </w:pPr>
            <w:r>
              <w:t>September</w:t>
            </w:r>
          </w:p>
          <w:tbl>
            <w:tblPr>
              <w:tblStyle w:val="CalendarTables"/>
              <w:tblW w:w="5000" w:type="pct"/>
              <w:tblLook w:val="04A0"/>
            </w:tblPr>
            <w:tblGrid>
              <w:gridCol w:w="311"/>
              <w:gridCol w:w="312"/>
              <w:gridCol w:w="312"/>
              <w:gridCol w:w="344"/>
              <w:gridCol w:w="312"/>
              <w:gridCol w:w="313"/>
              <w:gridCol w:w="313"/>
            </w:tblGrid>
            <w:tr w:rsidR="00AF731F">
              <w:tc>
                <w:tcPr>
                  <w:tcW w:w="701" w:type="pct"/>
                </w:tcPr>
                <w:p w:rsidR="00AF731F" w:rsidRDefault="00A94F23">
                  <w:pPr>
                    <w:pStyle w:val="Day"/>
                  </w:pPr>
                  <w:r>
                    <w:t>M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y"/>
                  </w:pPr>
                  <w:r>
                    <w:t>T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y"/>
                  </w:pPr>
                  <w:r>
                    <w:t>W</w:t>
                  </w:r>
                </w:p>
              </w:tc>
              <w:tc>
                <w:tcPr>
                  <w:tcW w:w="776" w:type="pct"/>
                </w:tcPr>
                <w:p w:rsidR="00AF731F" w:rsidRDefault="00A94F23">
                  <w:pPr>
                    <w:pStyle w:val="Day"/>
                  </w:pPr>
                  <w:r>
                    <w:t>T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y"/>
                  </w:pPr>
                  <w:r>
                    <w:t>F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y"/>
                  </w:pPr>
                  <w:r>
                    <w:t>S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y"/>
                  </w:pPr>
                  <w:r>
                    <w:t>S</w:t>
                  </w:r>
                </w:p>
              </w:tc>
            </w:tr>
            <w:tr w:rsidR="00AF731F">
              <w:tc>
                <w:tcPr>
                  <w:tcW w:w="701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76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1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2</w:t>
                  </w:r>
                </w:p>
              </w:tc>
            </w:tr>
            <w:tr w:rsidR="00AF731F">
              <w:tc>
                <w:tcPr>
                  <w:tcW w:w="701" w:type="pct"/>
                </w:tcPr>
                <w:p w:rsidR="00AF731F" w:rsidRDefault="00A94F23">
                  <w:pPr>
                    <w:pStyle w:val="Date"/>
                  </w:pPr>
                  <w:r>
                    <w:t>3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4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5</w:t>
                  </w:r>
                </w:p>
              </w:tc>
              <w:tc>
                <w:tcPr>
                  <w:tcW w:w="776" w:type="pct"/>
                </w:tcPr>
                <w:p w:rsidR="00AF731F" w:rsidRDefault="00A94F23">
                  <w:pPr>
                    <w:pStyle w:val="Date"/>
                  </w:pPr>
                  <w:r>
                    <w:t>6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7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8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9</w:t>
                  </w:r>
                </w:p>
              </w:tc>
            </w:tr>
            <w:tr w:rsidR="00AF731F">
              <w:tc>
                <w:tcPr>
                  <w:tcW w:w="701" w:type="pct"/>
                </w:tcPr>
                <w:p w:rsidR="00AF731F" w:rsidRDefault="00A94F23">
                  <w:pPr>
                    <w:pStyle w:val="Date"/>
                  </w:pPr>
                  <w:r>
                    <w:t>10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11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12</w:t>
                  </w:r>
                </w:p>
              </w:tc>
              <w:tc>
                <w:tcPr>
                  <w:tcW w:w="776" w:type="pct"/>
                </w:tcPr>
                <w:p w:rsidR="00AF731F" w:rsidRDefault="00A94F23">
                  <w:pPr>
                    <w:pStyle w:val="Date"/>
                  </w:pPr>
                  <w:r>
                    <w:t>13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14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15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16</w:t>
                  </w:r>
                </w:p>
              </w:tc>
            </w:tr>
            <w:tr w:rsidR="00AF731F">
              <w:tc>
                <w:tcPr>
                  <w:tcW w:w="701" w:type="pct"/>
                </w:tcPr>
                <w:p w:rsidR="00AF731F" w:rsidRDefault="00A94F23">
                  <w:pPr>
                    <w:pStyle w:val="Date"/>
                  </w:pPr>
                  <w:r>
                    <w:t>17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18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19</w:t>
                  </w:r>
                </w:p>
              </w:tc>
              <w:tc>
                <w:tcPr>
                  <w:tcW w:w="776" w:type="pct"/>
                </w:tcPr>
                <w:p w:rsidR="00AF731F" w:rsidRDefault="00A94F23">
                  <w:pPr>
                    <w:pStyle w:val="Date"/>
                  </w:pPr>
                  <w:r>
                    <w:t>20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21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22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23</w:t>
                  </w:r>
                </w:p>
              </w:tc>
            </w:tr>
            <w:tr w:rsidR="00AF731F">
              <w:tc>
                <w:tcPr>
                  <w:tcW w:w="701" w:type="pct"/>
                </w:tcPr>
                <w:p w:rsidR="00AF731F" w:rsidRDefault="00A94F23">
                  <w:pPr>
                    <w:pStyle w:val="Date"/>
                  </w:pPr>
                  <w:r>
                    <w:t>24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25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26</w:t>
                  </w:r>
                </w:p>
              </w:tc>
              <w:tc>
                <w:tcPr>
                  <w:tcW w:w="776" w:type="pct"/>
                </w:tcPr>
                <w:p w:rsidR="00AF731F" w:rsidRDefault="00A94F23">
                  <w:pPr>
                    <w:pStyle w:val="Date"/>
                  </w:pPr>
                  <w:r>
                    <w:t>27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28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29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30</w:t>
                  </w:r>
                </w:p>
              </w:tc>
            </w:tr>
            <w:tr w:rsidR="00AF731F">
              <w:tc>
                <w:tcPr>
                  <w:tcW w:w="701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76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6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6" w:type="pct"/>
                </w:tcPr>
                <w:p w:rsidR="00AF731F" w:rsidRDefault="00AF731F">
                  <w:pPr>
                    <w:pStyle w:val="Date"/>
                  </w:pPr>
                </w:p>
              </w:tc>
            </w:tr>
          </w:tbl>
          <w:p w:rsidR="00AF731F" w:rsidRDefault="00AF731F"/>
        </w:tc>
        <w:tc>
          <w:tcPr>
            <w:tcW w:w="649" w:type="dxa"/>
          </w:tcPr>
          <w:p w:rsidR="00AF731F" w:rsidRDefault="00AF731F">
            <w:pPr>
              <w:pStyle w:val="Month"/>
            </w:pPr>
          </w:p>
        </w:tc>
        <w:tc>
          <w:tcPr>
            <w:tcW w:w="2217" w:type="dxa"/>
          </w:tcPr>
          <w:p w:rsidR="00AF731F" w:rsidRDefault="00A94F23">
            <w:pPr>
              <w:pStyle w:val="Month"/>
            </w:pPr>
            <w:r>
              <w:t>October</w:t>
            </w:r>
          </w:p>
          <w:tbl>
            <w:tblPr>
              <w:tblStyle w:val="CalendarTables"/>
              <w:tblW w:w="5000" w:type="pct"/>
              <w:tblLook w:val="04A0"/>
            </w:tblPr>
            <w:tblGrid>
              <w:gridCol w:w="311"/>
              <w:gridCol w:w="312"/>
              <w:gridCol w:w="312"/>
              <w:gridCol w:w="344"/>
              <w:gridCol w:w="312"/>
              <w:gridCol w:w="313"/>
              <w:gridCol w:w="313"/>
            </w:tblGrid>
            <w:tr w:rsidR="00AF731F">
              <w:tc>
                <w:tcPr>
                  <w:tcW w:w="701" w:type="pct"/>
                </w:tcPr>
                <w:p w:rsidR="00AF731F" w:rsidRDefault="00A94F23">
                  <w:pPr>
                    <w:pStyle w:val="Day"/>
                  </w:pPr>
                  <w:r>
                    <w:t>M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y"/>
                  </w:pPr>
                  <w:r>
                    <w:t>T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y"/>
                  </w:pPr>
                  <w:r>
                    <w:t>W</w:t>
                  </w:r>
                </w:p>
              </w:tc>
              <w:tc>
                <w:tcPr>
                  <w:tcW w:w="776" w:type="pct"/>
                </w:tcPr>
                <w:p w:rsidR="00AF731F" w:rsidRDefault="00A94F23">
                  <w:pPr>
                    <w:pStyle w:val="Day"/>
                  </w:pPr>
                  <w:r>
                    <w:t>T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y"/>
                  </w:pPr>
                  <w:r>
                    <w:t>F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y"/>
                  </w:pPr>
                  <w:r>
                    <w:t>S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y"/>
                  </w:pPr>
                  <w:r>
                    <w:t>S</w:t>
                  </w:r>
                </w:p>
              </w:tc>
            </w:tr>
            <w:tr w:rsidR="00AF731F">
              <w:tc>
                <w:tcPr>
                  <w:tcW w:w="701" w:type="pct"/>
                </w:tcPr>
                <w:p w:rsidR="00AF731F" w:rsidRDefault="00A94F23">
                  <w:pPr>
                    <w:pStyle w:val="Date"/>
                  </w:pPr>
                  <w:r>
                    <w:t>1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3</w:t>
                  </w:r>
                </w:p>
              </w:tc>
              <w:tc>
                <w:tcPr>
                  <w:tcW w:w="776" w:type="pct"/>
                </w:tcPr>
                <w:p w:rsidR="00AF731F" w:rsidRDefault="00A94F23">
                  <w:pPr>
                    <w:pStyle w:val="Date"/>
                  </w:pPr>
                  <w:r>
                    <w:t>4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5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6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7</w:t>
                  </w:r>
                </w:p>
              </w:tc>
            </w:tr>
            <w:tr w:rsidR="00AF731F">
              <w:tc>
                <w:tcPr>
                  <w:tcW w:w="701" w:type="pct"/>
                </w:tcPr>
                <w:p w:rsidR="00AF731F" w:rsidRDefault="00A94F23">
                  <w:pPr>
                    <w:pStyle w:val="Date"/>
                  </w:pPr>
                  <w:r>
                    <w:t>8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9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10</w:t>
                  </w:r>
                </w:p>
              </w:tc>
              <w:tc>
                <w:tcPr>
                  <w:tcW w:w="776" w:type="pct"/>
                </w:tcPr>
                <w:p w:rsidR="00AF731F" w:rsidRDefault="00A94F23">
                  <w:pPr>
                    <w:pStyle w:val="Date"/>
                  </w:pPr>
                  <w:r>
                    <w:t>11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12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13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14</w:t>
                  </w:r>
                </w:p>
              </w:tc>
            </w:tr>
            <w:tr w:rsidR="00AF731F">
              <w:tc>
                <w:tcPr>
                  <w:tcW w:w="701" w:type="pct"/>
                </w:tcPr>
                <w:p w:rsidR="00AF731F" w:rsidRDefault="00A94F23">
                  <w:pPr>
                    <w:pStyle w:val="Date"/>
                  </w:pPr>
                  <w:r>
                    <w:t>15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16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17</w:t>
                  </w:r>
                </w:p>
              </w:tc>
              <w:tc>
                <w:tcPr>
                  <w:tcW w:w="776" w:type="pct"/>
                </w:tcPr>
                <w:p w:rsidR="00AF731F" w:rsidRDefault="00A94F23">
                  <w:pPr>
                    <w:pStyle w:val="Date"/>
                  </w:pPr>
                  <w:r>
                    <w:t>18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19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20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21</w:t>
                  </w:r>
                </w:p>
              </w:tc>
            </w:tr>
            <w:tr w:rsidR="00AF731F">
              <w:tc>
                <w:tcPr>
                  <w:tcW w:w="701" w:type="pct"/>
                </w:tcPr>
                <w:p w:rsidR="00AF731F" w:rsidRDefault="00A94F23">
                  <w:pPr>
                    <w:pStyle w:val="Date"/>
                  </w:pPr>
                  <w:r>
                    <w:t>22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23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24</w:t>
                  </w:r>
                </w:p>
              </w:tc>
              <w:tc>
                <w:tcPr>
                  <w:tcW w:w="776" w:type="pct"/>
                </w:tcPr>
                <w:p w:rsidR="00AF731F" w:rsidRDefault="00A94F23">
                  <w:pPr>
                    <w:pStyle w:val="Date"/>
                  </w:pPr>
                  <w:r>
                    <w:t>25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26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27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28</w:t>
                  </w:r>
                </w:p>
              </w:tc>
            </w:tr>
            <w:tr w:rsidR="00AF731F">
              <w:tc>
                <w:tcPr>
                  <w:tcW w:w="701" w:type="pct"/>
                </w:tcPr>
                <w:p w:rsidR="00AF731F" w:rsidRDefault="00A94F23">
                  <w:pPr>
                    <w:pStyle w:val="Date"/>
                  </w:pPr>
                  <w:r>
                    <w:t>29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30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31</w:t>
                  </w:r>
                </w:p>
              </w:tc>
              <w:tc>
                <w:tcPr>
                  <w:tcW w:w="776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6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6" w:type="pct"/>
                </w:tcPr>
                <w:p w:rsidR="00AF731F" w:rsidRDefault="00AF731F">
                  <w:pPr>
                    <w:pStyle w:val="Date"/>
                  </w:pPr>
                </w:p>
              </w:tc>
            </w:tr>
            <w:tr w:rsidR="00AF731F">
              <w:tc>
                <w:tcPr>
                  <w:tcW w:w="701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76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6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6" w:type="pct"/>
                </w:tcPr>
                <w:p w:rsidR="00AF731F" w:rsidRDefault="00AF731F">
                  <w:pPr>
                    <w:pStyle w:val="Date"/>
                  </w:pPr>
                </w:p>
              </w:tc>
            </w:tr>
          </w:tbl>
          <w:p w:rsidR="00AF731F" w:rsidRDefault="00AF731F"/>
        </w:tc>
        <w:tc>
          <w:tcPr>
            <w:tcW w:w="643" w:type="dxa"/>
          </w:tcPr>
          <w:p w:rsidR="00AF731F" w:rsidRDefault="00AF731F">
            <w:pPr>
              <w:pStyle w:val="Month"/>
            </w:pPr>
          </w:p>
        </w:tc>
        <w:tc>
          <w:tcPr>
            <w:tcW w:w="2216" w:type="dxa"/>
          </w:tcPr>
          <w:p w:rsidR="00AF731F" w:rsidRDefault="00A94F23">
            <w:pPr>
              <w:pStyle w:val="Month"/>
            </w:pPr>
            <w:r>
              <w:t>November</w:t>
            </w:r>
          </w:p>
          <w:tbl>
            <w:tblPr>
              <w:tblStyle w:val="CalendarTables"/>
              <w:tblW w:w="5000" w:type="pct"/>
              <w:tblLook w:val="04A0"/>
            </w:tblPr>
            <w:tblGrid>
              <w:gridCol w:w="311"/>
              <w:gridCol w:w="312"/>
              <w:gridCol w:w="312"/>
              <w:gridCol w:w="343"/>
              <w:gridCol w:w="312"/>
              <w:gridCol w:w="313"/>
              <w:gridCol w:w="313"/>
            </w:tblGrid>
            <w:tr w:rsidR="00AF731F">
              <w:tc>
                <w:tcPr>
                  <w:tcW w:w="702" w:type="pct"/>
                </w:tcPr>
                <w:p w:rsidR="00AF731F" w:rsidRDefault="00A94F23">
                  <w:pPr>
                    <w:pStyle w:val="Day"/>
                  </w:pPr>
                  <w:r>
                    <w:t>M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y"/>
                  </w:pPr>
                  <w:r>
                    <w:t>T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y"/>
                  </w:pPr>
                  <w:r>
                    <w:t>W</w:t>
                  </w:r>
                </w:p>
              </w:tc>
              <w:tc>
                <w:tcPr>
                  <w:tcW w:w="774" w:type="pct"/>
                </w:tcPr>
                <w:p w:rsidR="00AF731F" w:rsidRDefault="00A94F23">
                  <w:pPr>
                    <w:pStyle w:val="Day"/>
                  </w:pPr>
                  <w:r>
                    <w:t>T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y"/>
                  </w:pPr>
                  <w:r>
                    <w:t>F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y"/>
                  </w:pPr>
                  <w:r>
                    <w:t>S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y"/>
                  </w:pPr>
                  <w:r>
                    <w:t>S</w:t>
                  </w:r>
                </w:p>
              </w:tc>
            </w:tr>
            <w:tr w:rsidR="00AF731F">
              <w:tc>
                <w:tcPr>
                  <w:tcW w:w="702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74" w:type="pct"/>
                </w:tcPr>
                <w:p w:rsidR="00AF731F" w:rsidRDefault="00A94F23">
                  <w:pPr>
                    <w:pStyle w:val="Date"/>
                  </w:pPr>
                  <w:r>
                    <w:t>1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3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4</w:t>
                  </w:r>
                </w:p>
              </w:tc>
            </w:tr>
            <w:tr w:rsidR="00AF731F">
              <w:tc>
                <w:tcPr>
                  <w:tcW w:w="702" w:type="pct"/>
                </w:tcPr>
                <w:p w:rsidR="00AF731F" w:rsidRDefault="00A94F23">
                  <w:pPr>
                    <w:pStyle w:val="Date"/>
                  </w:pPr>
                  <w:r>
                    <w:t>5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6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7</w:t>
                  </w:r>
                </w:p>
              </w:tc>
              <w:tc>
                <w:tcPr>
                  <w:tcW w:w="774" w:type="pct"/>
                </w:tcPr>
                <w:p w:rsidR="00AF731F" w:rsidRDefault="00A94F23">
                  <w:pPr>
                    <w:pStyle w:val="Date"/>
                  </w:pPr>
                  <w:r>
                    <w:t>8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9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10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11</w:t>
                  </w:r>
                </w:p>
              </w:tc>
            </w:tr>
            <w:tr w:rsidR="00AF731F">
              <w:tc>
                <w:tcPr>
                  <w:tcW w:w="702" w:type="pct"/>
                </w:tcPr>
                <w:p w:rsidR="00AF731F" w:rsidRDefault="00A94F23">
                  <w:pPr>
                    <w:pStyle w:val="Date"/>
                  </w:pPr>
                  <w:r>
                    <w:t>12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13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14</w:t>
                  </w:r>
                </w:p>
              </w:tc>
              <w:tc>
                <w:tcPr>
                  <w:tcW w:w="774" w:type="pct"/>
                </w:tcPr>
                <w:p w:rsidR="00AF731F" w:rsidRDefault="00A94F23">
                  <w:pPr>
                    <w:pStyle w:val="Date"/>
                  </w:pPr>
                  <w:r>
                    <w:t>15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16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17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18</w:t>
                  </w:r>
                </w:p>
              </w:tc>
            </w:tr>
            <w:tr w:rsidR="00AF731F">
              <w:tc>
                <w:tcPr>
                  <w:tcW w:w="702" w:type="pct"/>
                </w:tcPr>
                <w:p w:rsidR="00AF731F" w:rsidRDefault="00A94F23">
                  <w:pPr>
                    <w:pStyle w:val="Date"/>
                  </w:pPr>
                  <w:r>
                    <w:t>19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20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21</w:t>
                  </w:r>
                </w:p>
              </w:tc>
              <w:tc>
                <w:tcPr>
                  <w:tcW w:w="774" w:type="pct"/>
                </w:tcPr>
                <w:p w:rsidR="00AF731F" w:rsidRDefault="00A94F23">
                  <w:pPr>
                    <w:pStyle w:val="Date"/>
                  </w:pPr>
                  <w:r>
                    <w:t>22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23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24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25</w:t>
                  </w:r>
                </w:p>
              </w:tc>
            </w:tr>
            <w:tr w:rsidR="00AF731F">
              <w:tc>
                <w:tcPr>
                  <w:tcW w:w="702" w:type="pct"/>
                </w:tcPr>
                <w:p w:rsidR="00AF731F" w:rsidRDefault="00A94F23">
                  <w:pPr>
                    <w:pStyle w:val="Date"/>
                  </w:pPr>
                  <w:r>
                    <w:t>26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27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28</w:t>
                  </w:r>
                </w:p>
              </w:tc>
              <w:tc>
                <w:tcPr>
                  <w:tcW w:w="774" w:type="pct"/>
                </w:tcPr>
                <w:p w:rsidR="00AF731F" w:rsidRDefault="00A94F23">
                  <w:pPr>
                    <w:pStyle w:val="Date"/>
                  </w:pPr>
                  <w:r>
                    <w:t>29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30</w:t>
                  </w:r>
                </w:p>
              </w:tc>
              <w:tc>
                <w:tcPr>
                  <w:tcW w:w="706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6" w:type="pct"/>
                </w:tcPr>
                <w:p w:rsidR="00AF731F" w:rsidRDefault="00AF731F">
                  <w:pPr>
                    <w:pStyle w:val="Date"/>
                  </w:pPr>
                </w:p>
              </w:tc>
            </w:tr>
            <w:tr w:rsidR="00AF731F">
              <w:tc>
                <w:tcPr>
                  <w:tcW w:w="702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7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6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6" w:type="pct"/>
                </w:tcPr>
                <w:p w:rsidR="00AF731F" w:rsidRDefault="00AF731F">
                  <w:pPr>
                    <w:pStyle w:val="Date"/>
                  </w:pPr>
                </w:p>
              </w:tc>
            </w:tr>
          </w:tbl>
          <w:p w:rsidR="00AF731F" w:rsidRDefault="00AF731F"/>
        </w:tc>
        <w:tc>
          <w:tcPr>
            <w:tcW w:w="642" w:type="dxa"/>
          </w:tcPr>
          <w:p w:rsidR="00AF731F" w:rsidRDefault="00AF731F">
            <w:pPr>
              <w:pStyle w:val="Month"/>
            </w:pPr>
          </w:p>
        </w:tc>
        <w:tc>
          <w:tcPr>
            <w:tcW w:w="2216" w:type="dxa"/>
          </w:tcPr>
          <w:p w:rsidR="00AF731F" w:rsidRDefault="00A94F23">
            <w:pPr>
              <w:pStyle w:val="Month"/>
            </w:pPr>
            <w:r>
              <w:t>December</w:t>
            </w:r>
          </w:p>
          <w:tbl>
            <w:tblPr>
              <w:tblStyle w:val="CalendarTables"/>
              <w:tblW w:w="5000" w:type="pct"/>
              <w:tblLook w:val="04A0"/>
            </w:tblPr>
            <w:tblGrid>
              <w:gridCol w:w="311"/>
              <w:gridCol w:w="312"/>
              <w:gridCol w:w="312"/>
              <w:gridCol w:w="343"/>
              <w:gridCol w:w="312"/>
              <w:gridCol w:w="313"/>
              <w:gridCol w:w="313"/>
            </w:tblGrid>
            <w:tr w:rsidR="00AF731F">
              <w:tc>
                <w:tcPr>
                  <w:tcW w:w="702" w:type="pct"/>
                </w:tcPr>
                <w:p w:rsidR="00AF731F" w:rsidRDefault="00A94F23">
                  <w:pPr>
                    <w:pStyle w:val="Day"/>
                  </w:pPr>
                  <w:r>
                    <w:t>M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y"/>
                  </w:pPr>
                  <w:r>
                    <w:t>T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y"/>
                  </w:pPr>
                  <w:r>
                    <w:t>W</w:t>
                  </w:r>
                </w:p>
              </w:tc>
              <w:tc>
                <w:tcPr>
                  <w:tcW w:w="774" w:type="pct"/>
                </w:tcPr>
                <w:p w:rsidR="00AF731F" w:rsidRDefault="00A94F23">
                  <w:pPr>
                    <w:pStyle w:val="Day"/>
                  </w:pPr>
                  <w:r>
                    <w:t>T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y"/>
                  </w:pPr>
                  <w:r>
                    <w:t>F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y"/>
                  </w:pPr>
                  <w:r>
                    <w:t>S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y"/>
                  </w:pPr>
                  <w:r>
                    <w:t>S</w:t>
                  </w:r>
                </w:p>
              </w:tc>
            </w:tr>
            <w:tr w:rsidR="00AF731F">
              <w:tc>
                <w:tcPr>
                  <w:tcW w:w="702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7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1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2</w:t>
                  </w:r>
                </w:p>
              </w:tc>
            </w:tr>
            <w:tr w:rsidR="00AF731F">
              <w:tc>
                <w:tcPr>
                  <w:tcW w:w="702" w:type="pct"/>
                </w:tcPr>
                <w:p w:rsidR="00AF731F" w:rsidRDefault="00A94F23">
                  <w:pPr>
                    <w:pStyle w:val="Date"/>
                  </w:pPr>
                  <w:r>
                    <w:t>3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4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5</w:t>
                  </w:r>
                </w:p>
              </w:tc>
              <w:tc>
                <w:tcPr>
                  <w:tcW w:w="774" w:type="pct"/>
                </w:tcPr>
                <w:p w:rsidR="00AF731F" w:rsidRDefault="00A94F23">
                  <w:pPr>
                    <w:pStyle w:val="Date"/>
                  </w:pPr>
                  <w:r>
                    <w:t>6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7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8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9</w:t>
                  </w:r>
                </w:p>
              </w:tc>
            </w:tr>
            <w:tr w:rsidR="00AF731F">
              <w:tc>
                <w:tcPr>
                  <w:tcW w:w="702" w:type="pct"/>
                </w:tcPr>
                <w:p w:rsidR="00AF731F" w:rsidRDefault="00A94F23">
                  <w:pPr>
                    <w:pStyle w:val="Date"/>
                  </w:pPr>
                  <w:r>
                    <w:t>10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11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12</w:t>
                  </w:r>
                </w:p>
              </w:tc>
              <w:tc>
                <w:tcPr>
                  <w:tcW w:w="774" w:type="pct"/>
                </w:tcPr>
                <w:p w:rsidR="00AF731F" w:rsidRDefault="00A94F23">
                  <w:pPr>
                    <w:pStyle w:val="Date"/>
                  </w:pPr>
                  <w:r>
                    <w:t>13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14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15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16</w:t>
                  </w:r>
                </w:p>
              </w:tc>
            </w:tr>
            <w:tr w:rsidR="00AF731F">
              <w:tc>
                <w:tcPr>
                  <w:tcW w:w="702" w:type="pct"/>
                </w:tcPr>
                <w:p w:rsidR="00AF731F" w:rsidRDefault="00A94F23">
                  <w:pPr>
                    <w:pStyle w:val="Date"/>
                  </w:pPr>
                  <w:r>
                    <w:t>17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18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19</w:t>
                  </w:r>
                </w:p>
              </w:tc>
              <w:tc>
                <w:tcPr>
                  <w:tcW w:w="774" w:type="pct"/>
                </w:tcPr>
                <w:p w:rsidR="00AF731F" w:rsidRDefault="00A94F23">
                  <w:pPr>
                    <w:pStyle w:val="Date"/>
                  </w:pPr>
                  <w:r>
                    <w:t>20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21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22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23</w:t>
                  </w:r>
                </w:p>
              </w:tc>
            </w:tr>
            <w:tr w:rsidR="00AF731F">
              <w:tc>
                <w:tcPr>
                  <w:tcW w:w="702" w:type="pct"/>
                </w:tcPr>
                <w:p w:rsidR="00AF731F" w:rsidRDefault="00A94F23">
                  <w:pPr>
                    <w:pStyle w:val="Date"/>
                  </w:pPr>
                  <w:r>
                    <w:t>24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25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26</w:t>
                  </w:r>
                </w:p>
              </w:tc>
              <w:tc>
                <w:tcPr>
                  <w:tcW w:w="774" w:type="pct"/>
                </w:tcPr>
                <w:p w:rsidR="00AF731F" w:rsidRDefault="00A94F23">
                  <w:pPr>
                    <w:pStyle w:val="Date"/>
                  </w:pPr>
                  <w:r>
                    <w:t>27</w:t>
                  </w:r>
                </w:p>
              </w:tc>
              <w:tc>
                <w:tcPr>
                  <w:tcW w:w="704" w:type="pct"/>
                </w:tcPr>
                <w:p w:rsidR="00AF731F" w:rsidRDefault="00A94F23">
                  <w:pPr>
                    <w:pStyle w:val="Date"/>
                  </w:pPr>
                  <w:r>
                    <w:t>28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29</w:t>
                  </w:r>
                </w:p>
              </w:tc>
              <w:tc>
                <w:tcPr>
                  <w:tcW w:w="706" w:type="pct"/>
                </w:tcPr>
                <w:p w:rsidR="00AF731F" w:rsidRDefault="00A94F23">
                  <w:pPr>
                    <w:pStyle w:val="Date"/>
                  </w:pPr>
                  <w:r>
                    <w:t>30</w:t>
                  </w:r>
                </w:p>
              </w:tc>
            </w:tr>
            <w:tr w:rsidR="00AF731F">
              <w:tc>
                <w:tcPr>
                  <w:tcW w:w="702" w:type="pct"/>
                </w:tcPr>
                <w:p w:rsidR="00AF731F" w:rsidRDefault="00A94F23">
                  <w:pPr>
                    <w:pStyle w:val="Date"/>
                  </w:pPr>
                  <w:r>
                    <w:t>31</w:t>
                  </w: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7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4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6" w:type="pct"/>
                </w:tcPr>
                <w:p w:rsidR="00AF731F" w:rsidRDefault="00AF731F">
                  <w:pPr>
                    <w:pStyle w:val="Date"/>
                  </w:pPr>
                </w:p>
              </w:tc>
              <w:tc>
                <w:tcPr>
                  <w:tcW w:w="706" w:type="pct"/>
                </w:tcPr>
                <w:p w:rsidR="00AF731F" w:rsidRDefault="00AF731F">
                  <w:pPr>
                    <w:pStyle w:val="Date"/>
                  </w:pPr>
                </w:p>
              </w:tc>
            </w:tr>
          </w:tbl>
          <w:p w:rsidR="00AF731F" w:rsidRDefault="00AF731F"/>
        </w:tc>
      </w:tr>
    </w:tbl>
    <w:p w:rsidR="00AF731F" w:rsidRDefault="00AF731F"/>
    <w:tbl>
      <w:tblPr>
        <w:tblStyle w:val="TableHost"/>
        <w:tblW w:w="5000" w:type="pct"/>
        <w:shd w:val="clear" w:color="auto" w:fill="000000" w:themeFill="text1"/>
        <w:tblLayout w:type="fixed"/>
        <w:tblLook w:val="04A0"/>
      </w:tblPr>
      <w:tblGrid>
        <w:gridCol w:w="10800"/>
      </w:tblGrid>
      <w:tr w:rsidR="00AF731F">
        <w:tc>
          <w:tcPr>
            <w:tcW w:w="10800" w:type="dxa"/>
            <w:shd w:val="clear" w:color="auto" w:fill="000000" w:themeFill="text1"/>
            <w:vAlign w:val="bottom"/>
          </w:tcPr>
          <w:p w:rsidR="00AF731F" w:rsidRDefault="00A94F23" w:rsidP="00A94F23">
            <w:pPr>
              <w:pStyle w:val="Address"/>
            </w:pPr>
            <w:bookmarkStart w:id="0" w:name="_GoBack"/>
            <w:bookmarkEnd w:id="0"/>
            <w:r>
              <w:t>www.</w:t>
            </w:r>
            <w:r w:rsidRPr="00A94F23">
              <w:t>boym.weebly.com</w:t>
            </w:r>
          </w:p>
        </w:tc>
      </w:tr>
    </w:tbl>
    <w:p w:rsidR="00AF731F" w:rsidRDefault="00AF731F"/>
    <w:sectPr w:rsidR="00AF731F" w:rsidSect="00AF731F">
      <w:pgSz w:w="12240" w:h="15840" w:code="15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attachedTemplate r:id="rId1"/>
  <w:defaultTabStop w:val="720"/>
  <w:characterSpacingControl w:val="doNotCompress"/>
  <w:compat/>
  <w:rsids>
    <w:rsidRoot w:val="00A94F23"/>
    <w:rsid w:val="00436EE9"/>
    <w:rsid w:val="00A33BF9"/>
    <w:rsid w:val="00A94F23"/>
    <w:rsid w:val="00A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731F"/>
  </w:style>
  <w:style w:type="paragraph" w:styleId="Heading1">
    <w:name w:val="heading 1"/>
    <w:basedOn w:val="Normal"/>
    <w:next w:val="Normal"/>
    <w:link w:val="Heading1Char"/>
    <w:uiPriority w:val="9"/>
    <w:qFormat/>
    <w:rsid w:val="00AF731F"/>
    <w:pPr>
      <w:spacing w:before="120" w:after="120"/>
      <w:ind w:right="180"/>
      <w:jc w:val="right"/>
      <w:outlineLvl w:val="0"/>
    </w:pPr>
    <w:rPr>
      <w:b/>
      <w:sz w:val="36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Host">
    <w:name w:val="Table Host"/>
    <w:basedOn w:val="TableNormal"/>
    <w:uiPriority w:val="99"/>
    <w:rsid w:val="00AF73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1F"/>
    <w:rPr>
      <w:rFonts w:ascii="Tahoma" w:hAnsi="Tahoma" w:cs="Tahoma"/>
      <w:sz w:val="16"/>
      <w:szCs w:val="16"/>
    </w:rPr>
  </w:style>
  <w:style w:type="paragraph" w:customStyle="1" w:styleId="Year">
    <w:name w:val="Year"/>
    <w:basedOn w:val="Normal"/>
    <w:qFormat/>
    <w:rsid w:val="00AF731F"/>
    <w:pPr>
      <w:spacing w:line="2200" w:lineRule="exact"/>
    </w:pPr>
    <w:rPr>
      <w:rFonts w:asciiTheme="majorHAnsi" w:hAnsiTheme="majorHAnsi"/>
      <w:b/>
      <w:position w:val="-36"/>
      <w:sz w:val="220"/>
      <w:szCs w:val="220"/>
    </w:rPr>
  </w:style>
  <w:style w:type="character" w:customStyle="1" w:styleId="Heading1Char">
    <w:name w:val="Heading 1 Char"/>
    <w:basedOn w:val="DefaultParagraphFont"/>
    <w:link w:val="Heading1"/>
    <w:uiPriority w:val="9"/>
    <w:rsid w:val="00AF731F"/>
    <w:rPr>
      <w:b/>
      <w:sz w:val="36"/>
      <w:szCs w:val="44"/>
    </w:rPr>
  </w:style>
  <w:style w:type="table" w:customStyle="1" w:styleId="CalendarTables">
    <w:name w:val="Calendar Tables"/>
    <w:basedOn w:val="TableNormal"/>
    <w:uiPriority w:val="99"/>
    <w:rsid w:val="00AF73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ay">
    <w:name w:val="Day"/>
    <w:basedOn w:val="Normal"/>
    <w:qFormat/>
    <w:rsid w:val="00AF731F"/>
    <w:pPr>
      <w:spacing w:after="60" w:line="288" w:lineRule="auto"/>
      <w:jc w:val="center"/>
    </w:pPr>
    <w:rPr>
      <w:rFonts w:asciiTheme="majorHAnsi" w:hAnsiTheme="majorHAnsi"/>
      <w:noProof/>
      <w:color w:val="969696" w:themeColor="accent3"/>
      <w:sz w:val="18"/>
      <w:szCs w:val="20"/>
    </w:rPr>
  </w:style>
  <w:style w:type="paragraph" w:styleId="Date">
    <w:name w:val="Date"/>
    <w:basedOn w:val="Normal"/>
    <w:next w:val="Normal"/>
    <w:link w:val="DateChar"/>
    <w:qFormat/>
    <w:rsid w:val="00AF731F"/>
    <w:pPr>
      <w:spacing w:line="288" w:lineRule="auto"/>
      <w:jc w:val="center"/>
    </w:pPr>
    <w:rPr>
      <w:b/>
      <w:color w:val="000000" w:themeColor="text2"/>
      <w:sz w:val="16"/>
      <w:szCs w:val="18"/>
    </w:rPr>
  </w:style>
  <w:style w:type="character" w:customStyle="1" w:styleId="DateChar">
    <w:name w:val="Date Char"/>
    <w:basedOn w:val="DefaultParagraphFont"/>
    <w:link w:val="Date"/>
    <w:rsid w:val="00AF731F"/>
    <w:rPr>
      <w:b/>
      <w:color w:val="000000" w:themeColor="text2"/>
      <w:sz w:val="16"/>
      <w:szCs w:val="18"/>
    </w:rPr>
  </w:style>
  <w:style w:type="paragraph" w:customStyle="1" w:styleId="Month">
    <w:name w:val="Month"/>
    <w:basedOn w:val="Normal"/>
    <w:qFormat/>
    <w:rsid w:val="00AF731F"/>
    <w:pPr>
      <w:spacing w:before="240" w:after="120"/>
    </w:pPr>
    <w:rPr>
      <w:rFonts w:asciiTheme="majorHAnsi" w:hAnsiTheme="majorHAnsi"/>
      <w:caps/>
      <w:color w:val="000000" w:themeColor="text2"/>
      <w:sz w:val="20"/>
      <w:szCs w:val="20"/>
    </w:rPr>
  </w:style>
  <w:style w:type="paragraph" w:styleId="NoSpacing">
    <w:name w:val="No Spacing"/>
    <w:uiPriority w:val="1"/>
    <w:unhideWhenUsed/>
    <w:qFormat/>
    <w:rsid w:val="00AF731F"/>
    <w:pPr>
      <w:ind w:left="29"/>
    </w:pPr>
  </w:style>
  <w:style w:type="paragraph" w:customStyle="1" w:styleId="Address">
    <w:name w:val="Address"/>
    <w:basedOn w:val="Normal"/>
    <w:uiPriority w:val="1"/>
    <w:qFormat/>
    <w:rsid w:val="00AF731F"/>
    <w:pPr>
      <w:spacing w:before="120" w:after="120"/>
      <w:ind w:right="187"/>
      <w:jc w:val="right"/>
    </w:pPr>
    <w:rPr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Word%205_small%20biz%20cal_Final_Mon%20start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20ED32E-52C6-4784-8EF1-FFE3B26467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5_small biz cal_Final_Mon start</Template>
  <TotalTime>30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 Page Business Calendar (M-S)</vt:lpstr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 Page Business Calendar (M-S)</dc:title>
  <dc:creator>Administrator</dc:creator>
  <cp:keywords/>
  <cp:lastModifiedBy>Administrator</cp:lastModifiedBy>
  <cp:revision>1</cp:revision>
  <cp:lastPrinted>2012-04-05T22:46:00Z</cp:lastPrinted>
  <dcterms:created xsi:type="dcterms:W3CDTF">2012-04-05T21:04:00Z</dcterms:created>
  <dcterms:modified xsi:type="dcterms:W3CDTF">2012-04-05T22:51:00Z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TC025652349991</vt:lpwstr>
  </property>
</Properties>
</file>