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F" w:rsidRDefault="008219DF" w:rsidP="008219DF">
      <w:pPr>
        <w:rPr>
          <w:sz w:val="20"/>
        </w:rPr>
      </w:pPr>
      <w:r>
        <w:rPr>
          <w:sz w:val="20"/>
        </w:rPr>
        <w:t xml:space="preserve">Please 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Admit     ________________________________</w:t>
      </w:r>
    </w:p>
    <w:p w:rsidR="008219DF" w:rsidRDefault="008219DF" w:rsidP="008219DF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Excuse                                student</w:t>
      </w:r>
    </w:p>
    <w:p w:rsidR="008219DF" w:rsidRDefault="009C714D" w:rsidP="008219DF">
      <w:pPr>
        <w:jc w:val="center"/>
        <w:rPr>
          <w:sz w:val="20"/>
          <w:szCs w:val="20"/>
        </w:rPr>
      </w:pPr>
      <w:r>
        <w:rPr>
          <w:sz w:val="20"/>
          <w:szCs w:val="20"/>
        </w:rPr>
        <w:t>At ___:___   __M</w:t>
      </w:r>
      <w:r w:rsidR="008219DF">
        <w:rPr>
          <w:sz w:val="20"/>
          <w:szCs w:val="20"/>
        </w:rPr>
        <w:t xml:space="preserve">   </w:t>
      </w:r>
      <w:r>
        <w:rPr>
          <w:sz w:val="20"/>
          <w:szCs w:val="20"/>
        </w:rPr>
        <w:t>on ___/___/200</w:t>
      </w:r>
      <w:r w:rsidR="008219DF">
        <w:rPr>
          <w:sz w:val="20"/>
          <w:szCs w:val="20"/>
        </w:rPr>
        <w:t>_</w:t>
      </w:r>
    </w:p>
    <w:p w:rsidR="008219DF" w:rsidRDefault="008219DF" w:rsidP="008219DF">
      <w:pPr>
        <w:jc w:val="center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To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From: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Classroom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Gym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Office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Restroom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Nurse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Principal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Locker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Library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Other:_______________________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___:___   __M</w:t>
      </w:r>
      <w:r>
        <w:rPr>
          <w:sz w:val="20"/>
          <w:szCs w:val="20"/>
        </w:rPr>
        <w:tab/>
        <w:t>x_____________________________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Returned:</w:t>
      </w:r>
      <w:r>
        <w:rPr>
          <w:sz w:val="20"/>
          <w:szCs w:val="20"/>
        </w:rPr>
        <w:tab/>
        <w:t>___:___   __M</w:t>
      </w:r>
      <w:r>
        <w:rPr>
          <w:sz w:val="20"/>
          <w:szCs w:val="20"/>
        </w:rPr>
        <w:tab/>
        <w:t>x_____________________________</w:t>
      </w:r>
    </w:p>
    <w:p w:rsidR="009C714D" w:rsidRDefault="009C714D" w:rsidP="009C714D">
      <w:pPr>
        <w:pStyle w:val="ListParagraph"/>
        <w:ind w:left="0"/>
        <w:rPr>
          <w:sz w:val="20"/>
          <w:szCs w:val="20"/>
        </w:rPr>
      </w:pPr>
    </w:p>
    <w:p w:rsidR="009C714D" w:rsidRPr="009C714D" w:rsidRDefault="009C714D" w:rsidP="009C714D">
      <w:pPr>
        <w:pStyle w:val="ListParagraph"/>
        <w:ind w:left="360"/>
        <w:rPr>
          <w:rFonts w:ascii="Wingdings" w:hAnsi="Wingdings"/>
          <w:sz w:val="20"/>
          <w:szCs w:val="20"/>
        </w:rPr>
        <w:sectPr w:rsidR="009C714D" w:rsidRPr="009C714D" w:rsidSect="009C714D">
          <w:headerReference w:type="default" r:id="rId8"/>
          <w:pgSz w:w="7201" w:h="4321" w:orient="landscape" w:code="257"/>
          <w:pgMar w:top="432" w:right="720" w:bottom="432" w:left="432" w:header="432" w:footer="432" w:gutter="0"/>
          <w:cols w:space="720"/>
          <w:docGrid w:linePitch="360"/>
        </w:sectPr>
      </w:pPr>
    </w:p>
    <w:p w:rsidR="009C714D" w:rsidRPr="009C714D" w:rsidRDefault="009C714D" w:rsidP="009C714D">
      <w:pPr>
        <w:pStyle w:val="ListParagraph"/>
        <w:ind w:left="0"/>
        <w:rPr>
          <w:rFonts w:ascii="Wingdings" w:hAnsi="Wingdings"/>
          <w:sz w:val="20"/>
          <w:szCs w:val="20"/>
        </w:rPr>
      </w:pPr>
    </w:p>
    <w:sectPr w:rsidR="009C714D" w:rsidRPr="009C714D" w:rsidSect="009C714D">
      <w:type w:val="continuous"/>
      <w:pgSz w:w="7201" w:h="4321" w:orient="landscape" w:code="257"/>
      <w:pgMar w:top="432" w:right="720" w:bottom="432" w:left="432" w:header="432" w:footer="432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DF" w:rsidRDefault="003D4FDF" w:rsidP="008219DF">
      <w:r>
        <w:separator/>
      </w:r>
    </w:p>
  </w:endnote>
  <w:endnote w:type="continuationSeparator" w:id="0">
    <w:p w:rsidR="003D4FDF" w:rsidRDefault="003D4FDF" w:rsidP="0082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DF" w:rsidRDefault="003D4FDF" w:rsidP="008219DF">
      <w:r>
        <w:separator/>
      </w:r>
    </w:p>
  </w:footnote>
  <w:footnote w:type="continuationSeparator" w:id="0">
    <w:p w:rsidR="003D4FDF" w:rsidRDefault="003D4FDF" w:rsidP="0082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F" w:rsidRDefault="008219DF" w:rsidP="008219DF">
    <w:pPr>
      <w:pStyle w:val="Header"/>
      <w:jc w:val="center"/>
    </w:pPr>
    <w:r>
      <w:t>Hall Pass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E37"/>
    <w:multiLevelType w:val="hybridMultilevel"/>
    <w:tmpl w:val="983A9468"/>
    <w:lvl w:ilvl="0" w:tplc="8B92F0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C2A4C"/>
    <w:multiLevelType w:val="hybridMultilevel"/>
    <w:tmpl w:val="CC72D88A"/>
    <w:lvl w:ilvl="0" w:tplc="DF3A60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16857"/>
    <w:multiLevelType w:val="hybridMultilevel"/>
    <w:tmpl w:val="4B36E348"/>
    <w:lvl w:ilvl="0" w:tplc="E1B8F7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 w:val="003C64A7"/>
    <w:rsid w:val="003D4FDF"/>
    <w:rsid w:val="008219DF"/>
    <w:rsid w:val="009C714D"/>
    <w:rsid w:val="00E371A1"/>
    <w:rsid w:val="00F1327E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2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9DF"/>
  </w:style>
  <w:style w:type="paragraph" w:styleId="Footer">
    <w:name w:val="footer"/>
    <w:basedOn w:val="Normal"/>
    <w:link w:val="FooterChar"/>
    <w:uiPriority w:val="99"/>
    <w:semiHidden/>
    <w:unhideWhenUsed/>
    <w:rsid w:val="0082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9DF"/>
  </w:style>
  <w:style w:type="paragraph" w:styleId="ListParagraph">
    <w:name w:val="List Paragraph"/>
    <w:basedOn w:val="Normal"/>
    <w:uiPriority w:val="34"/>
    <w:qFormat/>
    <w:rsid w:val="0082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24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3AC7A5-4270-4AA3-A834-48E2834DC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TP030002419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2012-03-22T03:12:00Z</dcterms:created>
  <dcterms:modified xsi:type="dcterms:W3CDTF">2012-03-22T03:12:00Z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TC300024199990</vt:lpwstr>
  </property>
</Properties>
</file>