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F9" w:rsidRPr="0011107E" w:rsidRDefault="005C54D1" w:rsidP="00BF57A1">
      <w:pPr>
        <w:tabs>
          <w:tab w:val="left" w:pos="4590"/>
        </w:tabs>
        <w:rPr>
          <w:b/>
        </w:rPr>
      </w:pPr>
      <w:r w:rsidRPr="0011107E">
        <w:rPr>
          <w:b/>
        </w:rPr>
        <w:t>Command</w:t>
      </w:r>
      <w:r w:rsidRPr="0011107E">
        <w:rPr>
          <w:b/>
        </w:rPr>
        <w:tab/>
        <w:t>Shortcut</w:t>
      </w:r>
      <w:r w:rsidR="0011107E">
        <w:rPr>
          <w:b/>
        </w:rPr>
        <w:t xml:space="preserve"> Command</w:t>
      </w:r>
    </w:p>
    <w:p w:rsidR="005C54D1" w:rsidRDefault="005C54D1" w:rsidP="00BF57A1">
      <w:pPr>
        <w:tabs>
          <w:tab w:val="left" w:leader="hyphen" w:pos="5040"/>
        </w:tabs>
      </w:pPr>
      <w:r>
        <w:t>Copy</w:t>
      </w:r>
      <w:r>
        <w:tab/>
        <w:t>Control + C</w:t>
      </w:r>
    </w:p>
    <w:p w:rsidR="005C54D1" w:rsidRDefault="005C54D1" w:rsidP="00BF57A1">
      <w:pPr>
        <w:tabs>
          <w:tab w:val="left" w:leader="hyphen" w:pos="5040"/>
        </w:tabs>
      </w:pPr>
      <w:r>
        <w:t>Cut</w:t>
      </w:r>
      <w:r>
        <w:tab/>
        <w:t>Control + X</w:t>
      </w:r>
    </w:p>
    <w:p w:rsidR="005C54D1" w:rsidRDefault="005C54D1" w:rsidP="00BF57A1">
      <w:pPr>
        <w:tabs>
          <w:tab w:val="left" w:leader="hyphen" w:pos="5040"/>
        </w:tabs>
      </w:pPr>
      <w:r>
        <w:t>Paste</w:t>
      </w:r>
      <w:r>
        <w:tab/>
        <w:t>Control + V</w:t>
      </w:r>
    </w:p>
    <w:p w:rsidR="005C54D1" w:rsidRDefault="005C54D1" w:rsidP="00BF57A1">
      <w:pPr>
        <w:tabs>
          <w:tab w:val="left" w:leader="hyphen" w:pos="5040"/>
        </w:tabs>
      </w:pPr>
      <w:r>
        <w:t>Format Painter</w:t>
      </w:r>
      <w:r>
        <w:tab/>
        <w:t>Control + Shift + E</w:t>
      </w:r>
    </w:p>
    <w:p w:rsidR="005C54D1" w:rsidRDefault="005C54D1" w:rsidP="00BF57A1">
      <w:pPr>
        <w:tabs>
          <w:tab w:val="left" w:leader="hyphen" w:pos="5040"/>
        </w:tabs>
      </w:pPr>
      <w:r>
        <w:t>Bold</w:t>
      </w:r>
      <w:r>
        <w:tab/>
        <w:t>Control + B</w:t>
      </w:r>
    </w:p>
    <w:p w:rsidR="005C54D1" w:rsidRDefault="005C54D1" w:rsidP="00BF57A1">
      <w:pPr>
        <w:tabs>
          <w:tab w:val="left" w:leader="hyphen" w:pos="5040"/>
        </w:tabs>
      </w:pPr>
      <w:r>
        <w:t>Italic</w:t>
      </w:r>
      <w:r>
        <w:tab/>
        <w:t>Control + I</w:t>
      </w:r>
    </w:p>
    <w:p w:rsidR="005C54D1" w:rsidRDefault="005C54D1" w:rsidP="00BF57A1">
      <w:pPr>
        <w:tabs>
          <w:tab w:val="left" w:leader="hyphen" w:pos="5040"/>
        </w:tabs>
      </w:pPr>
      <w:r>
        <w:t>Underline</w:t>
      </w:r>
      <w:r>
        <w:tab/>
        <w:t xml:space="preserve"> Control + U</w:t>
      </w:r>
    </w:p>
    <w:p w:rsidR="005C54D1" w:rsidRDefault="005C54D1" w:rsidP="00BF57A1">
      <w:pPr>
        <w:tabs>
          <w:tab w:val="left" w:leader="hyphen" w:pos="5040"/>
        </w:tabs>
      </w:pPr>
      <w:r>
        <w:t>Change Font</w:t>
      </w:r>
      <w:r>
        <w:tab/>
        <w:t>Control + Shift + F</w:t>
      </w:r>
    </w:p>
    <w:p w:rsidR="005C54D1" w:rsidRDefault="005C54D1" w:rsidP="00BF57A1">
      <w:pPr>
        <w:tabs>
          <w:tab w:val="left" w:leader="hyphen" w:pos="5040"/>
        </w:tabs>
      </w:pPr>
      <w:r>
        <w:t>Increase Font Size</w:t>
      </w:r>
      <w:r>
        <w:tab/>
        <w:t>Control + Shift + &gt;</w:t>
      </w:r>
    </w:p>
    <w:p w:rsidR="005C54D1" w:rsidRDefault="005C54D1" w:rsidP="00BF57A1">
      <w:pPr>
        <w:tabs>
          <w:tab w:val="left" w:leader="hyphen" w:pos="5040"/>
        </w:tabs>
      </w:pPr>
      <w:r>
        <w:t>Decrease Font Size</w:t>
      </w:r>
      <w:r>
        <w:tab/>
        <w:t>Control + Shift + &lt;</w:t>
      </w:r>
    </w:p>
    <w:p w:rsidR="005C54D1" w:rsidRDefault="005C54D1" w:rsidP="00BF57A1">
      <w:pPr>
        <w:tabs>
          <w:tab w:val="left" w:leader="hyphen" w:pos="5040"/>
        </w:tabs>
      </w:pPr>
      <w:r>
        <w:t>Align Paragraph Left</w:t>
      </w:r>
      <w:r>
        <w:tab/>
        <w:t>Control + L</w:t>
      </w:r>
    </w:p>
    <w:p w:rsidR="005C54D1" w:rsidRDefault="005C54D1" w:rsidP="00BF57A1">
      <w:pPr>
        <w:tabs>
          <w:tab w:val="left" w:leader="hyphen" w:pos="5040"/>
        </w:tabs>
      </w:pPr>
      <w:r>
        <w:t>Align Paragraph Center</w:t>
      </w:r>
      <w:r>
        <w:tab/>
        <w:t>Control + E</w:t>
      </w:r>
    </w:p>
    <w:p w:rsidR="005C54D1" w:rsidRDefault="005C54D1" w:rsidP="00BF57A1">
      <w:pPr>
        <w:tabs>
          <w:tab w:val="left" w:leader="hyphen" w:pos="5040"/>
        </w:tabs>
      </w:pPr>
      <w:r>
        <w:t>Align Paragraph Right</w:t>
      </w:r>
      <w:r>
        <w:tab/>
        <w:t>Control + R</w:t>
      </w:r>
    </w:p>
    <w:p w:rsidR="005C54D1" w:rsidRDefault="005C54D1" w:rsidP="00BF57A1">
      <w:pPr>
        <w:tabs>
          <w:tab w:val="left" w:leader="hyphen" w:pos="5040"/>
        </w:tabs>
      </w:pPr>
      <w:r>
        <w:t>Align Paragraph Justify</w:t>
      </w:r>
      <w:r>
        <w:tab/>
        <w:t>Control + J</w:t>
      </w:r>
    </w:p>
    <w:p w:rsidR="005C54D1" w:rsidRDefault="005C54D1" w:rsidP="00BF57A1">
      <w:pPr>
        <w:tabs>
          <w:tab w:val="left" w:leader="hyphen" w:pos="5040"/>
        </w:tabs>
      </w:pPr>
      <w:r>
        <w:t>Display Show Hide Marks</w:t>
      </w:r>
      <w:r>
        <w:tab/>
        <w:t>Control + Shift+ 8</w:t>
      </w:r>
    </w:p>
    <w:p w:rsidR="005C54D1" w:rsidRDefault="00BF57A1" w:rsidP="00BF57A1">
      <w:pPr>
        <w:tabs>
          <w:tab w:val="left" w:leader="hyphen" w:pos="5040"/>
        </w:tabs>
      </w:pPr>
      <w:r>
        <w:t>Print Preview</w:t>
      </w:r>
      <w:r>
        <w:tab/>
        <w:t>Control + F2</w:t>
      </w:r>
    </w:p>
    <w:p w:rsidR="005C54D1" w:rsidRDefault="005C54D1" w:rsidP="00BF57A1">
      <w:pPr>
        <w:tabs>
          <w:tab w:val="left" w:leader="hyphen" w:pos="5040"/>
        </w:tabs>
      </w:pPr>
      <w:r>
        <w:t>Apply Heading 1</w:t>
      </w:r>
      <w:r>
        <w:tab/>
        <w:t>Control + Alt + 1</w:t>
      </w:r>
    </w:p>
    <w:p w:rsidR="005C54D1" w:rsidRDefault="005C54D1" w:rsidP="00BF57A1">
      <w:pPr>
        <w:tabs>
          <w:tab w:val="left" w:leader="hyphen" w:pos="5040"/>
        </w:tabs>
      </w:pPr>
      <w:r>
        <w:t>Apply Heading 2</w:t>
      </w:r>
      <w:r>
        <w:tab/>
        <w:t>Control + Alt +2</w:t>
      </w:r>
    </w:p>
    <w:p w:rsidR="005C54D1" w:rsidRDefault="005C54D1" w:rsidP="00BF57A1">
      <w:pPr>
        <w:tabs>
          <w:tab w:val="left" w:leader="hyphen" w:pos="5040"/>
        </w:tabs>
      </w:pPr>
      <w:r>
        <w:t>Find</w:t>
      </w:r>
      <w:r>
        <w:tab/>
        <w:t>Control + F</w:t>
      </w:r>
    </w:p>
    <w:p w:rsidR="005C54D1" w:rsidRDefault="005C54D1" w:rsidP="00BF57A1">
      <w:pPr>
        <w:tabs>
          <w:tab w:val="left" w:leader="hyphen" w:pos="5040"/>
        </w:tabs>
      </w:pPr>
      <w:r>
        <w:t>Replace</w:t>
      </w:r>
      <w:r>
        <w:tab/>
        <w:t>Control + H</w:t>
      </w:r>
    </w:p>
    <w:p w:rsidR="005C54D1" w:rsidRDefault="005C54D1" w:rsidP="00BF57A1">
      <w:pPr>
        <w:tabs>
          <w:tab w:val="left" w:leader="hyphen" w:pos="5040"/>
        </w:tabs>
      </w:pPr>
      <w:r>
        <w:t>Select All</w:t>
      </w:r>
      <w:r>
        <w:tab/>
        <w:t>Control +A</w:t>
      </w:r>
    </w:p>
    <w:p w:rsidR="005C54D1" w:rsidRDefault="00BF58BD" w:rsidP="00BF57A1">
      <w:pPr>
        <w:tabs>
          <w:tab w:val="left" w:leader="hyphen" w:pos="5040"/>
        </w:tabs>
      </w:pPr>
      <w:r>
        <w:t>Insert Date Field</w:t>
      </w:r>
      <w:r>
        <w:tab/>
        <w:t>Control + Shift + D</w:t>
      </w:r>
    </w:p>
    <w:p w:rsidR="00BF58BD" w:rsidRDefault="00BF58BD" w:rsidP="00BF57A1">
      <w:pPr>
        <w:tabs>
          <w:tab w:val="left" w:leader="hyphen" w:pos="5040"/>
        </w:tabs>
      </w:pPr>
      <w:r>
        <w:t>Insert Hyperlink</w:t>
      </w:r>
      <w:r>
        <w:tab/>
        <w:t>Control +</w:t>
      </w:r>
      <w:r w:rsidR="0011107E">
        <w:t xml:space="preserve"> </w:t>
      </w:r>
      <w:r>
        <w:t>K</w:t>
      </w:r>
    </w:p>
    <w:p w:rsidR="00582231" w:rsidRDefault="00582231" w:rsidP="00BF57A1">
      <w:pPr>
        <w:tabs>
          <w:tab w:val="left" w:leader="hyphen" w:pos="5040"/>
        </w:tabs>
      </w:pPr>
      <w:r>
        <w:t>Spell Check</w:t>
      </w:r>
      <w:r>
        <w:tab/>
        <w:t>F7</w:t>
      </w:r>
    </w:p>
    <w:p w:rsidR="00BF57A1" w:rsidRDefault="00BF57A1" w:rsidP="00BF57A1">
      <w:pPr>
        <w:tabs>
          <w:tab w:val="left" w:leader="hyphen" w:pos="5040"/>
        </w:tabs>
      </w:pPr>
      <w:r>
        <w:t>Undo</w:t>
      </w:r>
      <w:r>
        <w:tab/>
        <w:t>Control + Z</w:t>
      </w:r>
    </w:p>
    <w:p w:rsidR="00BF57A1" w:rsidRDefault="00BF57A1" w:rsidP="00BF57A1">
      <w:pPr>
        <w:tabs>
          <w:tab w:val="left" w:leader="hyphen" w:pos="5040"/>
        </w:tabs>
      </w:pPr>
      <w:r>
        <w:t>Redo</w:t>
      </w:r>
      <w:r>
        <w:tab/>
        <w:t>Control + Y</w:t>
      </w:r>
    </w:p>
    <w:sectPr w:rsidR="00BF57A1" w:rsidSect="00BF57A1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91B" w:rsidRDefault="0034091B" w:rsidP="00582231">
      <w:pPr>
        <w:spacing w:after="0" w:line="240" w:lineRule="auto"/>
      </w:pPr>
      <w:r>
        <w:separator/>
      </w:r>
    </w:p>
  </w:endnote>
  <w:endnote w:type="continuationSeparator" w:id="0">
    <w:p w:rsidR="0034091B" w:rsidRDefault="0034091B" w:rsidP="0058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91B" w:rsidRDefault="0034091B" w:rsidP="00582231">
      <w:pPr>
        <w:spacing w:after="0" w:line="240" w:lineRule="auto"/>
      </w:pPr>
      <w:r>
        <w:separator/>
      </w:r>
    </w:p>
  </w:footnote>
  <w:footnote w:type="continuationSeparator" w:id="0">
    <w:p w:rsidR="0034091B" w:rsidRDefault="0034091B" w:rsidP="00582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231" w:rsidRPr="00C75C74" w:rsidRDefault="00C75C74">
    <w:pPr>
      <w:pStyle w:val="Header"/>
      <w:rPr>
        <w:b/>
      </w:rPr>
    </w:pPr>
    <w:r>
      <w:t xml:space="preserve">                    </w:t>
    </w:r>
    <w:r w:rsidR="00582231" w:rsidRPr="00C75C74">
      <w:rPr>
        <w:b/>
        <w:sz w:val="36"/>
      </w:rPr>
      <w:t>Word Keyboard Shortcuts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 w:val="0011107E"/>
    <w:rsid w:val="002A6AEF"/>
    <w:rsid w:val="0034091B"/>
    <w:rsid w:val="00582231"/>
    <w:rsid w:val="005C54D1"/>
    <w:rsid w:val="00766BF9"/>
    <w:rsid w:val="00770DAB"/>
    <w:rsid w:val="009C6246"/>
    <w:rsid w:val="009F1085"/>
    <w:rsid w:val="00BF57A1"/>
    <w:rsid w:val="00BF58BD"/>
    <w:rsid w:val="00C75C74"/>
    <w:rsid w:val="00E0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8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822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223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822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223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CSC(6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4E7F6BB-59FE-4765-AFEC-D5DB24177C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A9AD52-40D2-40BF-B5F1-05D68ADF5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CSC(6)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2009-10-12T20:22:00Z</cp:lastPrinted>
  <dcterms:created xsi:type="dcterms:W3CDTF">2012-06-01T15:12:00Z</dcterms:created>
  <dcterms:modified xsi:type="dcterms:W3CDTF">2012-06-01T15:12:00Z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TC300097789990</vt:lpwstr>
  </property>
</Properties>
</file>