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25" w:rsidRDefault="0018289C">
      <w:r>
        <w:rPr>
          <w:noProof/>
          <w:lang w:eastAsia="en-US" w:bidi="ar-SA"/>
        </w:rPr>
        <w:drawing>
          <wp:inline distT="0" distB="0" distL="0" distR="0">
            <wp:extent cx="13524807" cy="8791575"/>
            <wp:effectExtent l="19050" t="0" r="6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528" cy="879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B25" w:rsidSect="0018289C">
      <w:headerReference w:type="default" r:id="rId8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AE" w:rsidRDefault="00AB4EAE" w:rsidP="0018289C">
      <w:pPr>
        <w:spacing w:after="0" w:line="240" w:lineRule="auto"/>
      </w:pPr>
      <w:r>
        <w:separator/>
      </w:r>
    </w:p>
  </w:endnote>
  <w:endnote w:type="continuationSeparator" w:id="0">
    <w:p w:rsidR="00AB4EAE" w:rsidRDefault="00AB4EAE" w:rsidP="0018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AE" w:rsidRDefault="00AB4EAE" w:rsidP="0018289C">
      <w:pPr>
        <w:spacing w:after="0" w:line="240" w:lineRule="auto"/>
      </w:pPr>
      <w:r>
        <w:separator/>
      </w:r>
    </w:p>
  </w:footnote>
  <w:footnote w:type="continuationSeparator" w:id="0">
    <w:p w:rsidR="00AB4EAE" w:rsidRDefault="00AB4EAE" w:rsidP="0018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9C" w:rsidRPr="0018289C" w:rsidRDefault="0018289C" w:rsidP="0018289C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PERIODIC TABLE</w:t>
    </w:r>
    <w:r w:rsidRPr="0018289C">
      <w:rPr>
        <w:b/>
        <w:bCs/>
        <w:sz w:val="40"/>
        <w:szCs w:val="40"/>
      </w:rPr>
      <w:t xml:space="preserve"> OF ELEMENTS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EAE"/>
    <w:rsid w:val="0018289C"/>
    <w:rsid w:val="001D579A"/>
    <w:rsid w:val="00482645"/>
    <w:rsid w:val="00AB4EAE"/>
    <w:rsid w:val="00C32C08"/>
    <w:rsid w:val="00F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9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89C"/>
  </w:style>
  <w:style w:type="paragraph" w:styleId="Footer">
    <w:name w:val="footer"/>
    <w:basedOn w:val="Normal"/>
    <w:link w:val="FooterChar"/>
    <w:uiPriority w:val="99"/>
    <w:semiHidden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01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289421-B01E-4A4A-A24D-1B4C4DF60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TP030000151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2012-03-07T01:27:00Z</dcterms:created>
  <dcterms:modified xsi:type="dcterms:W3CDTF">2012-03-07T01:28:00Z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TC300001519990</vt:lpwstr>
  </property>
</Properties>
</file>