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Default="00F601A2">
      <w:r>
        <w:rPr>
          <w:noProof/>
        </w:rPr>
        <w:pict>
          <v:line id="_x0000_s1057" style="position:absolute;left:0;text-align:left;z-index:251658752;mso-position-horizontal-relative:page;mso-position-vertical-relative:page" from="262.5pt,441pt" to="529.55pt,441pt" strokecolor="#333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0;width:616.1pt;height:349.35pt;z-index:251657728;mso-position-horizontal:center;mso-position-horizontal-relative:page;mso-position-vertical:center;mso-position-vertical-relative:page" filled="f" stroked="f">
            <v:textbox style="mso-next-textbox:#_x0000_s1056">
              <w:txbxContent>
                <w:p w:rsidR="00494F2D" w:rsidRPr="00DB0602" w:rsidRDefault="00494F2D" w:rsidP="00494F2D">
                  <w:pPr>
                    <w:pStyle w:val="Description"/>
                  </w:pPr>
                  <w:r w:rsidRPr="00DB0602">
                    <w:t xml:space="preserve">This diploma is proudly </w:t>
                  </w:r>
                  <w:r w:rsidRPr="00DB0602">
                    <w:br/>
                    <w:t>presented to</w:t>
                  </w:r>
                </w:p>
                <w:p w:rsidR="00494F2D" w:rsidRDefault="00494F2D" w:rsidP="00494F2D">
                  <w:pPr>
                    <w:pStyle w:val="Heading1"/>
                  </w:pPr>
                  <w:r w:rsidRPr="007C7216">
                    <w:fldChar w:fldCharType="begin"/>
                  </w:r>
                  <w:r w:rsidRPr="007C7216">
                    <w:instrText>MACROBUTTON DoFieldClick [Name]</w:instrText>
                  </w:r>
                  <w:r w:rsidRPr="007C7216">
                    <w:fldChar w:fldCharType="end"/>
                  </w:r>
                </w:p>
                <w:p w:rsidR="00494F2D" w:rsidRPr="00DB0602" w:rsidRDefault="00494F2D" w:rsidP="00494F2D">
                  <w:pPr>
                    <w:pStyle w:val="Description"/>
                  </w:pPr>
                  <w:r w:rsidRPr="00DB0602">
                    <w:t>For completing his/her</w:t>
                  </w:r>
                </w:p>
                <w:p w:rsidR="00494F2D" w:rsidRPr="00DB0602" w:rsidRDefault="00494F2D" w:rsidP="00494F2D">
                  <w:pPr>
                    <w:pStyle w:val="Description"/>
                  </w:pPr>
                  <w:r w:rsidRPr="00DB0602">
                    <w:t>First Year of Preschool at</w:t>
                  </w:r>
                </w:p>
                <w:p w:rsidR="00494F2D" w:rsidRPr="00DB0602" w:rsidRDefault="00494F2D" w:rsidP="00494F2D">
                  <w:pPr>
                    <w:pStyle w:val="Description"/>
                  </w:pPr>
                  <w:r w:rsidRPr="00DB0602">
                    <w:fldChar w:fldCharType="begin"/>
                  </w:r>
                  <w:r w:rsidRPr="00DB0602">
                    <w:instrText>MACROBUTTON DoFieldClick [Preschool]</w:instrText>
                  </w:r>
                  <w:r w:rsidRPr="00DB0602">
                    <w:fldChar w:fldCharType="end"/>
                  </w:r>
                </w:p>
                <w:p w:rsidR="00F601A2" w:rsidRDefault="00494F2D" w:rsidP="00F601A2">
                  <w:pPr>
                    <w:pStyle w:val="DateSignature"/>
                  </w:pPr>
                  <w:r w:rsidRPr="00DB0602">
                    <w:t>Dated this ____ day of ______________, 20__</w:t>
                  </w:r>
                  <w:r w:rsidR="00F601A2">
                    <w:t>__.</w:t>
                  </w:r>
                </w:p>
                <w:p w:rsidR="00494F2D" w:rsidRPr="00DB0602" w:rsidRDefault="00494F2D" w:rsidP="00F601A2">
                  <w:pPr>
                    <w:pStyle w:val="DateSignature"/>
                  </w:pPr>
                  <w:r w:rsidRPr="00DB0602">
                    <w:t>Teacher</w:t>
                  </w:r>
                </w:p>
              </w:txbxContent>
            </v:textbox>
          </v:shape>
        </w:pict>
      </w:r>
      <w:r w:rsidR="00494F2D">
        <w:rPr>
          <w:noProof/>
        </w:rPr>
        <w:pict>
          <v:shape id="_x0000_s1055" type="#_x0000_t202" style="position:absolute;left:0;text-align:left;margin-left:0;margin-top:0;width:753.45pt;height:522.9pt;z-index:251656704;mso-wrap-style:none;mso-position-horizontal:center;mso-position-horizontal-relative:page;mso-position-vertical:center;mso-position-vertical-relative:page" o:allowincell="f" filled="f" stroked="f">
            <v:textbox style="mso-fit-shape-to-text:t" inset="0,0,0,0">
              <w:txbxContent>
                <w:p w:rsidR="00494F2D" w:rsidRDefault="00516E9B" w:rsidP="00494F2D">
                  <w:r>
                    <w:rPr>
                      <w:noProof/>
                    </w:rPr>
                    <w:drawing>
                      <wp:inline distT="0" distB="0" distL="0" distR="0">
                        <wp:extent cx="9129395" cy="6386195"/>
                        <wp:effectExtent l="19050" t="0" r="0" b="0"/>
                        <wp:docPr id="1" name="Picture 1" descr="Preschoo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schoo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9395" cy="638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C3DBA" w:rsidSect="006C0BAC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516E9B"/>
    <w:rsid w:val="000207BA"/>
    <w:rsid w:val="00022B77"/>
    <w:rsid w:val="00034632"/>
    <w:rsid w:val="000467BE"/>
    <w:rsid w:val="000767F2"/>
    <w:rsid w:val="00082177"/>
    <w:rsid w:val="000A17A2"/>
    <w:rsid w:val="000B5837"/>
    <w:rsid w:val="000C22B2"/>
    <w:rsid w:val="000C645B"/>
    <w:rsid w:val="0013722B"/>
    <w:rsid w:val="001A18D1"/>
    <w:rsid w:val="001F40A6"/>
    <w:rsid w:val="00202F99"/>
    <w:rsid w:val="00204BF3"/>
    <w:rsid w:val="00207413"/>
    <w:rsid w:val="00207B7E"/>
    <w:rsid w:val="00210202"/>
    <w:rsid w:val="0021532F"/>
    <w:rsid w:val="00222CD8"/>
    <w:rsid w:val="00223B8A"/>
    <w:rsid w:val="00235F2D"/>
    <w:rsid w:val="00281132"/>
    <w:rsid w:val="002936AC"/>
    <w:rsid w:val="002A1A15"/>
    <w:rsid w:val="002A5398"/>
    <w:rsid w:val="002F4E80"/>
    <w:rsid w:val="003508C9"/>
    <w:rsid w:val="003B019E"/>
    <w:rsid w:val="003B3A4C"/>
    <w:rsid w:val="003F289A"/>
    <w:rsid w:val="00416600"/>
    <w:rsid w:val="00442C39"/>
    <w:rsid w:val="00474F20"/>
    <w:rsid w:val="00493804"/>
    <w:rsid w:val="00494F2D"/>
    <w:rsid w:val="004965C6"/>
    <w:rsid w:val="004B30EC"/>
    <w:rsid w:val="004E39AC"/>
    <w:rsid w:val="00502368"/>
    <w:rsid w:val="00516E9B"/>
    <w:rsid w:val="00523C1A"/>
    <w:rsid w:val="005256EB"/>
    <w:rsid w:val="0053142F"/>
    <w:rsid w:val="0055091E"/>
    <w:rsid w:val="005B1C0A"/>
    <w:rsid w:val="005B1EC3"/>
    <w:rsid w:val="005C0A63"/>
    <w:rsid w:val="005F0BAE"/>
    <w:rsid w:val="00617A0E"/>
    <w:rsid w:val="00672F86"/>
    <w:rsid w:val="006A3669"/>
    <w:rsid w:val="006C0BAC"/>
    <w:rsid w:val="006C2CD8"/>
    <w:rsid w:val="006C30EF"/>
    <w:rsid w:val="006D2933"/>
    <w:rsid w:val="006D7E6E"/>
    <w:rsid w:val="007222DD"/>
    <w:rsid w:val="00733854"/>
    <w:rsid w:val="00736EF9"/>
    <w:rsid w:val="00740764"/>
    <w:rsid w:val="00745330"/>
    <w:rsid w:val="007A0EBC"/>
    <w:rsid w:val="007C1AF8"/>
    <w:rsid w:val="007C6BF5"/>
    <w:rsid w:val="007C7216"/>
    <w:rsid w:val="00804B97"/>
    <w:rsid w:val="0080790E"/>
    <w:rsid w:val="00844FEB"/>
    <w:rsid w:val="00855A7C"/>
    <w:rsid w:val="00860F30"/>
    <w:rsid w:val="00867008"/>
    <w:rsid w:val="0089574D"/>
    <w:rsid w:val="00896B94"/>
    <w:rsid w:val="008B0233"/>
    <w:rsid w:val="008B23E0"/>
    <w:rsid w:val="008B4A4F"/>
    <w:rsid w:val="008C0D50"/>
    <w:rsid w:val="008E7FFD"/>
    <w:rsid w:val="008F0C18"/>
    <w:rsid w:val="009026AB"/>
    <w:rsid w:val="00914E17"/>
    <w:rsid w:val="00917895"/>
    <w:rsid w:val="00920C27"/>
    <w:rsid w:val="009223EB"/>
    <w:rsid w:val="009914AD"/>
    <w:rsid w:val="009A4A51"/>
    <w:rsid w:val="009E6BCD"/>
    <w:rsid w:val="009E7FF8"/>
    <w:rsid w:val="009F5EF0"/>
    <w:rsid w:val="00A833F5"/>
    <w:rsid w:val="00AA0631"/>
    <w:rsid w:val="00AF4658"/>
    <w:rsid w:val="00AF7D24"/>
    <w:rsid w:val="00B41B63"/>
    <w:rsid w:val="00B63912"/>
    <w:rsid w:val="00B92667"/>
    <w:rsid w:val="00BD1A22"/>
    <w:rsid w:val="00C04522"/>
    <w:rsid w:val="00C253E8"/>
    <w:rsid w:val="00C43A5D"/>
    <w:rsid w:val="00C945A2"/>
    <w:rsid w:val="00CA277E"/>
    <w:rsid w:val="00CD318E"/>
    <w:rsid w:val="00CD4C1E"/>
    <w:rsid w:val="00D10189"/>
    <w:rsid w:val="00D37F8C"/>
    <w:rsid w:val="00D6044C"/>
    <w:rsid w:val="00D60682"/>
    <w:rsid w:val="00D610B3"/>
    <w:rsid w:val="00D830B7"/>
    <w:rsid w:val="00D83FD2"/>
    <w:rsid w:val="00D9418F"/>
    <w:rsid w:val="00D96763"/>
    <w:rsid w:val="00D967A4"/>
    <w:rsid w:val="00DB5320"/>
    <w:rsid w:val="00DE45FC"/>
    <w:rsid w:val="00E2198F"/>
    <w:rsid w:val="00E3396F"/>
    <w:rsid w:val="00E61BFA"/>
    <w:rsid w:val="00E84995"/>
    <w:rsid w:val="00EA2596"/>
    <w:rsid w:val="00EB225D"/>
    <w:rsid w:val="00EB3931"/>
    <w:rsid w:val="00EC3DBA"/>
    <w:rsid w:val="00EF30E9"/>
    <w:rsid w:val="00F327E9"/>
    <w:rsid w:val="00F53D3C"/>
    <w:rsid w:val="00F601A2"/>
    <w:rsid w:val="00FA0157"/>
    <w:rsid w:val="00FA146E"/>
    <w:rsid w:val="00FA3A6C"/>
    <w:rsid w:val="00FB1B6C"/>
    <w:rsid w:val="00FB75E6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db629,#f2a2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25D"/>
    <w:pPr>
      <w:jc w:val="center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F2D"/>
    <w:pPr>
      <w:spacing w:before="320" w:after="320"/>
      <w:outlineLvl w:val="0"/>
    </w:pPr>
    <w:rPr>
      <w:color w:val="D73F29"/>
      <w:sz w:val="76"/>
      <w:szCs w:val="36"/>
    </w:rPr>
  </w:style>
  <w:style w:type="paragraph" w:styleId="Heading2">
    <w:name w:val="heading 2"/>
    <w:basedOn w:val="Normal"/>
    <w:next w:val="Normal"/>
    <w:qFormat/>
    <w:rsid w:val="007C7216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scription">
    <w:name w:val="Description"/>
    <w:basedOn w:val="Normal"/>
    <w:rsid w:val="00F601A2"/>
    <w:pPr>
      <w:spacing w:line="312" w:lineRule="auto"/>
    </w:pPr>
    <w:rPr>
      <w:color w:val="333333"/>
      <w:sz w:val="34"/>
      <w:szCs w:val="34"/>
    </w:rPr>
  </w:style>
  <w:style w:type="paragraph" w:customStyle="1" w:styleId="DateSignature">
    <w:name w:val="Date &amp; Signature"/>
    <w:basedOn w:val="Normal"/>
    <w:rsid w:val="00740764"/>
    <w:pPr>
      <w:spacing w:before="800"/>
    </w:pPr>
    <w:rPr>
      <w:color w:val="333333"/>
    </w:rPr>
  </w:style>
  <w:style w:type="paragraph" w:styleId="BalloonText">
    <w:name w:val="Balloon Text"/>
    <w:basedOn w:val="Normal"/>
    <w:semiHidden/>
    <w:rsid w:val="000C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e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2007-02-05T14:54:00Z</cp:lastPrinted>
  <dcterms:created xsi:type="dcterms:W3CDTF">2012-03-22T22:11:00Z</dcterms:created>
  <dcterms:modified xsi:type="dcterms:W3CDTF">2012-03-22T22:11:00Z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TC100819501033</vt:lpwstr>
  </property>
</Properties>
</file>