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D5" w:rsidRDefault="00587AD5" w:rsidP="00587AD5">
      <w:pPr>
        <w:jc w:val="center"/>
        <w:rPr>
          <w:sz w:val="52"/>
          <w:szCs w:val="52"/>
          <w:lang w:val="en-CA"/>
        </w:rPr>
      </w:pPr>
      <w:r>
        <w:rPr>
          <w:sz w:val="52"/>
          <w:szCs w:val="52"/>
          <w:lang w:val="en-CA"/>
        </w:rPr>
        <w:t>Sudoku Grid</w:t>
      </w:r>
    </w:p>
    <w:p w:rsidR="00587AD5" w:rsidRDefault="00587AD5" w:rsidP="00587AD5">
      <w:pPr>
        <w:jc w:val="center"/>
        <w:rPr>
          <w:sz w:val="52"/>
          <w:szCs w:val="52"/>
          <w:lang w:val="en-CA"/>
        </w:rPr>
      </w:pPr>
    </w:p>
    <w:tbl>
      <w:tblPr>
        <w:tblStyle w:val="TableGrid"/>
        <w:tblW w:w="0" w:type="auto"/>
        <w:tblInd w:w="855" w:type="dxa"/>
        <w:tblLook w:val="04A0"/>
      </w:tblPr>
      <w:tblGrid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587AD5" w:rsidTr="00587AD5">
        <w:trPr>
          <w:trHeight w:val="693"/>
        </w:trPr>
        <w:tc>
          <w:tcPr>
            <w:tcW w:w="774" w:type="dxa"/>
          </w:tcPr>
          <w:p w:rsidR="00587AD5" w:rsidRDefault="00270E29" w:rsidP="00587AD5">
            <w:pPr>
              <w:jc w:val="center"/>
              <w:rPr>
                <w:sz w:val="52"/>
                <w:szCs w:val="52"/>
                <w:lang w:val="en-CA"/>
              </w:rPr>
            </w:pPr>
            <w:r>
              <w:rPr>
                <w:noProof/>
                <w:sz w:val="52"/>
                <w:szCs w:val="5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6pt;margin-top:-.5pt;width:349.5pt;height:0;z-index:251662336" o:connectortype="straight" strokeweight="4.5pt"/>
              </w:pict>
            </w:r>
            <w:r>
              <w:rPr>
                <w:noProof/>
                <w:sz w:val="52"/>
                <w:szCs w:val="52"/>
              </w:rPr>
              <w:pict>
                <v:shape id="_x0000_s1026" type="#_x0000_t32" style="position:absolute;left:0;text-align:left;margin-left:-6pt;margin-top:-.5pt;width:0;height:315.75pt;z-index:251658240" o:connectortype="straight" strokeweight="4.5pt"/>
              </w:pict>
            </w: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270E29" w:rsidP="00587AD5">
            <w:pPr>
              <w:jc w:val="center"/>
              <w:rPr>
                <w:sz w:val="52"/>
                <w:szCs w:val="52"/>
                <w:lang w:val="en-CA"/>
              </w:rPr>
            </w:pPr>
            <w:r>
              <w:rPr>
                <w:noProof/>
                <w:sz w:val="52"/>
                <w:szCs w:val="52"/>
              </w:rPr>
              <w:pict>
                <v:shape id="_x0000_s1027" type="#_x0000_t32" style="position:absolute;left:0;text-align:left;margin-left:32.85pt;margin-top:-.5pt;width:0;height:315.75pt;z-index:251659264;mso-position-horizontal-relative:text;mso-position-vertical-relative:text" o:connectortype="straight" strokeweight="4.5pt"/>
              </w:pict>
            </w: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270E29" w:rsidP="00587AD5">
            <w:pPr>
              <w:jc w:val="center"/>
              <w:rPr>
                <w:sz w:val="52"/>
                <w:szCs w:val="52"/>
                <w:lang w:val="en-CA"/>
              </w:rPr>
            </w:pPr>
            <w:r>
              <w:rPr>
                <w:noProof/>
                <w:sz w:val="52"/>
                <w:szCs w:val="52"/>
              </w:rPr>
              <w:pict>
                <v:shape id="_x0000_s1028" type="#_x0000_t32" style="position:absolute;left:0;text-align:left;margin-left:32.25pt;margin-top:-.5pt;width:0;height:315.75pt;z-index:251660288;mso-position-horizontal-relative:text;mso-position-vertical-relative:text" o:connectortype="straight" strokeweight="4.5pt"/>
              </w:pict>
            </w: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270E29" w:rsidP="00587AD5">
            <w:pPr>
              <w:jc w:val="center"/>
              <w:rPr>
                <w:sz w:val="52"/>
                <w:szCs w:val="52"/>
                <w:lang w:val="en-CA"/>
              </w:rPr>
            </w:pPr>
            <w:r>
              <w:rPr>
                <w:noProof/>
                <w:sz w:val="52"/>
                <w:szCs w:val="52"/>
              </w:rPr>
              <w:pict>
                <v:shape id="_x0000_s1029" type="#_x0000_t32" style="position:absolute;left:0;text-align:left;margin-left:33.9pt;margin-top:-.5pt;width:0;height:315.75pt;z-index:251661312;mso-position-horizontal-relative:text;mso-position-vertical-relative:text" o:connectortype="straight" strokeweight="4.5pt"/>
              </w:pict>
            </w:r>
          </w:p>
        </w:tc>
      </w:tr>
      <w:tr w:rsidR="00587AD5" w:rsidTr="00587AD5">
        <w:trPr>
          <w:trHeight w:val="693"/>
        </w:trPr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</w:tr>
      <w:tr w:rsidR="00587AD5" w:rsidTr="00587AD5">
        <w:trPr>
          <w:trHeight w:val="693"/>
        </w:trPr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</w:tr>
      <w:tr w:rsidR="00587AD5" w:rsidTr="00587AD5">
        <w:trPr>
          <w:trHeight w:val="693"/>
        </w:trPr>
        <w:tc>
          <w:tcPr>
            <w:tcW w:w="774" w:type="dxa"/>
          </w:tcPr>
          <w:p w:rsidR="00587AD5" w:rsidRDefault="00270E29" w:rsidP="00587AD5">
            <w:pPr>
              <w:jc w:val="center"/>
              <w:rPr>
                <w:sz w:val="52"/>
                <w:szCs w:val="52"/>
                <w:lang w:val="en-CA"/>
              </w:rPr>
            </w:pPr>
            <w:r>
              <w:rPr>
                <w:noProof/>
                <w:sz w:val="52"/>
                <w:szCs w:val="52"/>
              </w:rPr>
              <w:pict>
                <v:shape id="_x0000_s1032" type="#_x0000_t32" style="position:absolute;left:0;text-align:left;margin-left:-6pt;margin-top:-.2pt;width:349.5pt;height:0;z-index:251664384;mso-position-horizontal-relative:text;mso-position-vertical-relative:text" o:connectortype="straight" strokeweight="4.5pt"/>
              </w:pict>
            </w: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</w:tr>
      <w:tr w:rsidR="00587AD5" w:rsidTr="00587AD5">
        <w:trPr>
          <w:trHeight w:val="693"/>
        </w:trPr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</w:tr>
      <w:tr w:rsidR="00587AD5" w:rsidTr="00587AD5">
        <w:trPr>
          <w:trHeight w:val="693"/>
        </w:trPr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</w:tr>
      <w:tr w:rsidR="00587AD5" w:rsidTr="00587AD5">
        <w:trPr>
          <w:trHeight w:val="693"/>
        </w:trPr>
        <w:tc>
          <w:tcPr>
            <w:tcW w:w="774" w:type="dxa"/>
          </w:tcPr>
          <w:p w:rsidR="00587AD5" w:rsidRDefault="00270E29" w:rsidP="00587AD5">
            <w:pPr>
              <w:jc w:val="center"/>
              <w:rPr>
                <w:sz w:val="52"/>
                <w:szCs w:val="52"/>
                <w:lang w:val="en-CA"/>
              </w:rPr>
            </w:pPr>
            <w:r>
              <w:rPr>
                <w:noProof/>
                <w:sz w:val="52"/>
                <w:szCs w:val="52"/>
              </w:rPr>
              <w:pict>
                <v:shape id="_x0000_s1031" type="#_x0000_t32" style="position:absolute;left:0;text-align:left;margin-left:-6pt;margin-top:-.65pt;width:349.5pt;height:0;z-index:251663360;mso-position-horizontal-relative:text;mso-position-vertical-relative:text" o:connectortype="straight" strokeweight="4.5pt"/>
              </w:pict>
            </w: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</w:tr>
      <w:tr w:rsidR="00587AD5" w:rsidTr="00587AD5">
        <w:trPr>
          <w:trHeight w:val="693"/>
        </w:trPr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</w:tr>
      <w:tr w:rsidR="00587AD5" w:rsidTr="00587AD5">
        <w:trPr>
          <w:trHeight w:val="693"/>
        </w:trPr>
        <w:tc>
          <w:tcPr>
            <w:tcW w:w="774" w:type="dxa"/>
          </w:tcPr>
          <w:p w:rsidR="00587AD5" w:rsidRDefault="00270E29" w:rsidP="00587AD5">
            <w:pPr>
              <w:jc w:val="center"/>
              <w:rPr>
                <w:sz w:val="52"/>
                <w:szCs w:val="52"/>
                <w:lang w:val="en-CA"/>
              </w:rPr>
            </w:pPr>
            <w:r>
              <w:rPr>
                <w:noProof/>
                <w:sz w:val="52"/>
                <w:szCs w:val="52"/>
              </w:rPr>
              <w:pict>
                <v:shape id="_x0000_s1033" type="#_x0000_t32" style="position:absolute;left:0;text-align:left;margin-left:-6pt;margin-top:34.05pt;width:349.5pt;height:0;z-index:251665408;mso-position-horizontal-relative:text;mso-position-vertical-relative:text" o:connectortype="straight" strokeweight="4.5pt"/>
              </w:pict>
            </w: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  <w:tc>
          <w:tcPr>
            <w:tcW w:w="774" w:type="dxa"/>
          </w:tcPr>
          <w:p w:rsidR="00587AD5" w:rsidRDefault="00587AD5" w:rsidP="00587AD5">
            <w:pPr>
              <w:jc w:val="center"/>
              <w:rPr>
                <w:sz w:val="52"/>
                <w:szCs w:val="52"/>
                <w:lang w:val="en-CA"/>
              </w:rPr>
            </w:pPr>
          </w:p>
        </w:tc>
      </w:tr>
    </w:tbl>
    <w:p w:rsidR="00587AD5" w:rsidRPr="00587AD5" w:rsidRDefault="00587AD5" w:rsidP="00587AD5">
      <w:pPr>
        <w:jc w:val="center"/>
        <w:rPr>
          <w:sz w:val="52"/>
          <w:szCs w:val="52"/>
          <w:lang w:val="en-CA"/>
        </w:rPr>
      </w:pPr>
    </w:p>
    <w:sectPr w:rsidR="00587AD5" w:rsidRPr="00587AD5" w:rsidSect="00270E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>
    <w:useFELayout/>
  </w:compat>
  <w:rsids>
    <w:rsidRoot w:val="003F22DD"/>
    <w:rsid w:val="00270E29"/>
    <w:rsid w:val="003F22DD"/>
    <w:rsid w:val="0058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7"/>
        <o:r id="V:Rule10" type="connector" idref="#_x0000_s1026"/>
        <o:r id="V:Rule11" type="connector" idref="#_x0000_s1030"/>
        <o:r id="V:Rule12" type="connector" idref="#_x0000_s1028"/>
        <o:r id="V:Rule13" type="connector" idref="#_x0000_s1029"/>
        <o:r id="V:Rule14" type="connector" idref="#_x0000_s1033"/>
        <o:r id="V:Rule15" type="connector" idref="#_x0000_s1031"/>
        <o:r id="V:Rule1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TP03000316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788BBD3-BB9A-4DB2-93D3-CD626910AE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TP030003163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2012-06-01T15:18:00Z</dcterms:created>
  <dcterms:modified xsi:type="dcterms:W3CDTF">2012-06-01T15:18:00Z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TC300031639990</vt:lpwstr>
  </property>
</Properties>
</file>