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B12A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66.65pt;width:716.25pt;height:499.7pt;z-index:251658240;mso-position-vertical-relative:page" o:allowincell="f" filled="f" stroked="f">
            <v:textbox style="mso-next-textbox:#_x0000_s1026">
              <w:txbxContent>
                <w:p w:rsidR="00087178" w:rsidRDefault="00A27954">
                  <w:r>
                    <w:rPr>
                      <w:noProof/>
                    </w:rPr>
                    <w:drawing>
                      <wp:inline distT="0" distB="0" distL="0" distR="0">
                        <wp:extent cx="8669984" cy="5909480"/>
                        <wp:effectExtent l="19050" t="0" r="0" b="0"/>
                        <wp:docPr id="4" name="Picture 3" descr="unicorn_rainbo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corn_rainbow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6825" cy="5914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drawingGridHorizontalSpacing w:val="110"/>
  <w:displayHorizontalDrawingGridEvery w:val="2"/>
  <w:characterSpacingControl w:val="doNotCompress"/>
  <w:compat/>
  <w:rsids>
    <w:rsidRoot w:val="00094B75"/>
    <w:rsid w:val="00087178"/>
    <w:rsid w:val="00094B75"/>
    <w:rsid w:val="00212168"/>
    <w:rsid w:val="009F3819"/>
    <w:rsid w:val="00A27954"/>
    <w:rsid w:val="00B12A76"/>
    <w:rsid w:val="00D96925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unicorn_rainbow_coloring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4C944D-B5BA-44B8-A18D-FCA9B4D99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unicorn_rainbow_coloring_sheet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2012-06-01T15:20:00Z</dcterms:created>
  <dcterms:modified xsi:type="dcterms:W3CDTF">2012-06-01T15:21:00Z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TC102561969990</vt:lpwstr>
  </property>
</Properties>
</file>