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7026"/>
      </w:tblGrid>
      <w:tr w:rsidR="00EA1D98" w:rsidRPr="00EA1D98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96"/>
            </w:tblGrid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10 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15 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20 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25 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30 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35 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36 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40 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45 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50 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55 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57 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60 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65 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70 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75 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80 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85 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90 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91 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92 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93 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94 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95 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96 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1D98" w:rsidRPr="00EA1D98" w:rsidTr="00EA1D98">
              <w:trPr>
                <w:trHeight w:val="375"/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97 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98 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99 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000000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100 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EA1D98" w:rsidRPr="00EA1D98" w:rsidRDefault="00EA1D98" w:rsidP="00EA1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A1D98" w:rsidRPr="00EA1D98" w:rsidRDefault="00EA1D98" w:rsidP="00EA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D98" w:rsidRPr="00EA1D98" w:rsidRDefault="00EA1D98" w:rsidP="00EA1D9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901"/>
        <w:gridCol w:w="4184"/>
      </w:tblGrid>
      <w:tr w:rsidR="00EA1D98" w:rsidRPr="00EA1D98" w:rsidTr="00EA1D98">
        <w:trPr>
          <w:tblCellSpacing w:w="15" w:type="dxa"/>
          <w:jc w:val="center"/>
        </w:trPr>
        <w:tc>
          <w:tcPr>
            <w:tcW w:w="2286" w:type="pct"/>
            <w:hideMark/>
          </w:tcPr>
          <w:p w:rsidR="00EA1D98" w:rsidRDefault="00EA1D98" w:rsidP="00EA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D98" w:rsidRDefault="00EA1D98" w:rsidP="00EA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D98" w:rsidRPr="00EA1D98" w:rsidRDefault="00EA1D98" w:rsidP="00EA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1D98" w:rsidRPr="00EA1D98" w:rsidRDefault="00EA1D98" w:rsidP="00EA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t>1. A three-year law degree.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Responsibility for a bad situation or event.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Agency of the United States government charged with mediating disputes between management and labor.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An American doctorate usually based on at least 3 years graduate study and a dissertation.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 A bloody and prolonged operation in which American marines landed and defeated Japanese defenders (February and March 1945).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 A viewer who gives a flirtatious or lewd look at another person.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 Small buffalo of the Celebes having small straight horns.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 A plant hormone promoting elongation of stems and roots.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 A spacecraft that carries astronauts from the command module to the surface of the moon and back.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 An island of central Hawaii.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 Mentally or physically infirm with age.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23. (astronomy) A measure of time defined by Earth's orbital motion.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 The inner and thicker of the two bones of the human leg between the knee and ankle.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 Jordan's port.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29. British politician (born in the United States) who was the first woman to sit in the British House of Commons (1879-1964).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 An official prosecutor for a judicial district.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34. Knocked unconscious by a heavy blow.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41. An associate degree in nursing.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42. United States inventor of a dry-plate process of developing photographic film and of flexible film (his firm introduced roll film) and of the box camera and of a process for color photography (1854-1932).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46. Any of various fissiped mammals with nonretractile claws and typically long muzzles.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47. The compass point that is one point east of northeast.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49. A cut of pork ribs with much of the meat trimmed off.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50. An actor who communicates entirely by gesture and facial expression.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51. (law) Lacking any legal or binding force.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52. Failure of some tissue or organ to develop.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53. The friend of Phintias who pledged his life that Phintias would return (4th century BC).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54. A unit of surface area equal to 100 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square meters.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56. An ancient jar with two handles and a narrow neck.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58. United States musician (born in Japan) who married John Lennon and collaborated with him on recordings (born in 1933).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59. British statesman who as Prime Minister bought controlling interest in the Suez Canal and made Queen Victoria the Empress of India (1804-1881).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62. A mountain range in the northwestern United States extending through Washington and Oregon and northern California.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64. A nonsteroidal anti-inflammatory drug (trade name Ansaid) that is administered only orally.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65. A island in the Netherlands Antilles that is the top of an extinct volcano.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68. (the feminine of raja) A Hindu princess or the wife of a raja.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69. A geometric pattern that is repeated at every scale and so cannot be represented by classical geometry.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73. Assist or encourage, usually in some wrongdoing.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76. Informal terms for a mother.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77. A soft blackish-brown resinous exudate from various rockroses used in perfumes especially as a fixative.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79. People having the same social or economic status.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82. A narrow headband or strip of ribbon worn as a headband.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86. Any of various dark heavy viscid substances obtained as a residue.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87. A cigar made with light-colored tobacco.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90. Stairway in India leading down to a landing on the water.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92. Electrical conduction through a gas in an applied electric field.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93. A lyric poem with complex stanza forms.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94. (Norse mythology) The chief race of gods living at Asgard.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 The molecular weight of a substance expressed in grams.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96. A decree that prohibits something.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97. Having any of numerous bright or strong colors reminiscent of the color of blood or cherries or tomatoes or rubies.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98. A Russian prison camp for political prisoners.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99. An independent ruler or chieftain (especially in Africa or Arabia).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100. (Hawaiian) A small guitar having four strings.</w:t>
            </w:r>
          </w:p>
        </w:tc>
        <w:tc>
          <w:tcPr>
            <w:tcW w:w="461" w:type="pct"/>
          </w:tcPr>
          <w:p w:rsidR="00EA1D98" w:rsidRDefault="00EA1D98" w:rsidP="00EA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pct"/>
            <w:hideMark/>
          </w:tcPr>
          <w:p w:rsidR="00EA1D98" w:rsidRDefault="00EA1D98" w:rsidP="00EA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D98" w:rsidRDefault="00EA1D98" w:rsidP="00EA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1D98" w:rsidRPr="00EA1D98" w:rsidRDefault="00EA1D98" w:rsidP="00EA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1D98" w:rsidRPr="00EA1D98" w:rsidRDefault="00EA1D98" w:rsidP="00EA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t>1. A jaunty rhythm in music.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100 lwei equal 1 kwanza.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A city in western India just off the coast of the Arabian Sea.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A B vitamin that is essential for cell growth and reproduction.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Title for a civil or military leader (especially in Turkey).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Relating to or near the ulna.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An accidental hole that allows something (fluid or light etc.) to enter or escape.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The cardinal number that is the sum of 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one and one and one.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Kamarupan languages spoken in northeastern India and western Burma.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A nucleic acid that transmits genetic information from DNA to the cytoplasm.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Any stoppage attributable to unusual activity.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The cry made by sheep.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(Middle East) Usually small round bread that can open into a pocket for filling.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 A pilgrimage to Mecca.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 A collection of facts from which conclusions may be drawn.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25. An isograms connecting points receiving equal amounts of sunshine.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 A soft silvery metallic element of the alkali earth group.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 Small genus of Mediterranean shrubs.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 A port city of south central Ukraine on an arm of the Black Sea.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32. National capital of Solomon Islands.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33. Resinlike substance secreted by certain lac insects.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35. A B vitamin that prevents beriberi.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36. A composer of sacred songs.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37. A native or inhabitant of Rio de Janeiro.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38. (statistics) Having a single mode.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39. A liquid terpene with a lemon odor.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40. A disorder of the glands of the body.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43. Strike with disgust or revulsion.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44. A device in which something (usually an animal) can be caught and penned.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45. The number of opening per inch of a screen.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48. Give a benediction to.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55. Free from favoritism or self-interest or bias or deception.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57. An association of nations dedicated to economic and political cooperation in southeastern Asia.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60. A large number or amount.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61. Mild yellow Dutch cheese made in balls.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63. An edible seaweed with a mild flavor.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 A city and port in northern Jutland.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67. Divulge information or secrets.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70. A white metallic element that burns with a brilliant light.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71. A linear unit of measurement (equal to 6 feet) for water depth.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72. A channel along the eaves or on the roof.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74. Especially a leaf of grass or the broad portion of a leaf as distinct from the petiole.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75. Worn or shabby from overuse or (of pages) from having corners turned down.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78. A religious doctrine that is proclaimed as true without proof.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80. A narcotic that is considered a hard drug.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81. An elaborate song for solo voice.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82. A public promotion of some product or service.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83. (Babylonian) God of wisdom and agriculture and patron of scribes and schools.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84. A republic in the Middle East in western Asia.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85. An inflammatory disease involving the sebaceous glands of the skin.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88. The basic unit of money in Romania.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89. The sign language used in the United States.</w:t>
            </w:r>
            <w:r w:rsidRPr="00EA1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91. American prizefighter who won the world heavyweight championship three times (born in 1942).</w:t>
            </w:r>
          </w:p>
        </w:tc>
      </w:tr>
    </w:tbl>
    <w:p w:rsidR="00477531" w:rsidRDefault="00477531"/>
    <w:sectPr w:rsidR="00477531" w:rsidSect="0047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</w:compat>
  <w:rsids>
    <w:rsidRoot w:val="002F5C86"/>
    <w:rsid w:val="002F5C86"/>
    <w:rsid w:val="00477531"/>
    <w:rsid w:val="00CB792C"/>
    <w:rsid w:val="00EA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03000015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385C16-C51F-4A42-80A5-FDFE744D5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TP030000154</Template>
  <TotalTime>0</TotalTime>
  <Pages>4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2012-06-01T15:19:00Z</dcterms:created>
  <dcterms:modified xsi:type="dcterms:W3CDTF">2012-06-01T15:19:00Z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TC300001549990</vt:lpwstr>
  </property>
</Properties>
</file>